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D" w:rsidRDefault="00D8685D" w:rsidP="008D4033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Межрайонным, районным прокурорам </w:t>
      </w:r>
    </w:p>
    <w:p w:rsidR="00D8685D" w:rsidRDefault="00D8685D" w:rsidP="008D4033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D8685D" w:rsidRPr="00A11348" w:rsidRDefault="00D8685D" w:rsidP="006E72E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8685D" w:rsidRPr="00A11348" w:rsidRDefault="00D8685D" w:rsidP="008D4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685D" w:rsidRDefault="00D8685D" w:rsidP="0092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7">
        <w:rPr>
          <w:rFonts w:ascii="Times New Roman" w:hAnsi="Times New Roman" w:cs="Times New Roman"/>
          <w:sz w:val="28"/>
          <w:szCs w:val="28"/>
        </w:rPr>
        <w:t xml:space="preserve">Во исполнение указания Генеральной прокуратуры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5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CF7">
        <w:rPr>
          <w:rFonts w:ascii="Times New Roman" w:hAnsi="Times New Roman" w:cs="Times New Roman"/>
          <w:sz w:val="28"/>
          <w:szCs w:val="28"/>
        </w:rPr>
        <w:t>0.2017 № 62-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5CF7">
        <w:rPr>
          <w:rFonts w:ascii="Times New Roman" w:hAnsi="Times New Roman" w:cs="Times New Roman"/>
          <w:sz w:val="28"/>
          <w:szCs w:val="28"/>
        </w:rPr>
        <w:t>-2018 о распространении анонсирующих материалов в СМИ о проведении конкурса на участие в дополнительной общеобразовательной общеразвивающей программе ФГБОУ «МДЦ «Артек» «Юный право</w:t>
      </w:r>
      <w:r>
        <w:rPr>
          <w:rFonts w:ascii="Times New Roman" w:hAnsi="Times New Roman" w:cs="Times New Roman"/>
          <w:sz w:val="28"/>
          <w:szCs w:val="28"/>
        </w:rPr>
        <w:t>вед</w:t>
      </w:r>
      <w:r w:rsidRPr="00CB5CF7">
        <w:rPr>
          <w:rFonts w:ascii="Times New Roman" w:hAnsi="Times New Roman" w:cs="Times New Roman"/>
          <w:sz w:val="28"/>
          <w:szCs w:val="28"/>
        </w:rPr>
        <w:t xml:space="preserve">» с целью привлечения к участию в конкурсе максимального числа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B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п</w:t>
      </w:r>
      <w:r w:rsidRPr="00CB5CF7">
        <w:rPr>
          <w:rFonts w:ascii="Times New Roman" w:hAnsi="Times New Roman" w:cs="Times New Roman"/>
          <w:sz w:val="28"/>
          <w:szCs w:val="28"/>
        </w:rPr>
        <w:t xml:space="preserve">ресс-релиз </w:t>
      </w:r>
      <w:r>
        <w:rPr>
          <w:rFonts w:ascii="Times New Roman" w:hAnsi="Times New Roman" w:cs="Times New Roman"/>
          <w:sz w:val="28"/>
          <w:szCs w:val="28"/>
        </w:rPr>
        <w:t>для размещения на сайтах администраций муниципальных образований,  образовательных учреждений районов и в местных средствах массовой информации.</w:t>
      </w:r>
    </w:p>
    <w:p w:rsidR="00D8685D" w:rsidRDefault="00D8685D" w:rsidP="0002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685D" w:rsidRDefault="00D8685D" w:rsidP="0002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522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Пресс-релиз</w:t>
      </w:r>
    </w:p>
    <w:p w:rsidR="00D8685D" w:rsidRDefault="00D8685D" w:rsidP="0002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B5C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Проводится конкурс на участие в образовательной программе </w:t>
      </w:r>
    </w:p>
    <w:p w:rsidR="00D8685D" w:rsidRPr="00CB5CF7" w:rsidRDefault="00D8685D" w:rsidP="0002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B5C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«Юный право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</w:t>
      </w:r>
      <w:r w:rsidRPr="00CB5C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 на базе Международного Детского Центра «Артек»</w:t>
      </w:r>
    </w:p>
    <w:p w:rsidR="00D8685D" w:rsidRPr="00481E1B" w:rsidRDefault="00D8685D" w:rsidP="000277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8685D" w:rsidRDefault="00D8685D" w:rsidP="0002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Тверской области информирует о проведении регионального этапа конкурса на участие в дополнительной общеобразовательной общеразвивающей программе ФГБОУ «МДЦ «Артек» «Юный правовед».  </w:t>
      </w:r>
    </w:p>
    <w:p w:rsidR="00D8685D" w:rsidRPr="00481E1B" w:rsidRDefault="00D8685D" w:rsidP="0002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8685D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5CF7">
        <w:rPr>
          <w:sz w:val="28"/>
          <w:szCs w:val="28"/>
        </w:rPr>
        <w:t>Отбор детей на участие в тематической смене проводится в два этапа: на уровне прокуратур субъектов РФ и конкурсной комиссией на базе Академии Генеральной прокуратуры РФ.</w:t>
      </w:r>
    </w:p>
    <w:p w:rsidR="00D8685D" w:rsidRPr="00481E1B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8685D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5CF7">
        <w:rPr>
          <w:sz w:val="28"/>
          <w:szCs w:val="28"/>
        </w:rPr>
        <w:t>Для участия в конкурсе родитель, (законный представитель) ребенка обязан зарегистрировать его в автоматизированной информационной системе «Путевка»</w:t>
      </w:r>
      <w:r>
        <w:rPr>
          <w:sz w:val="28"/>
          <w:szCs w:val="28"/>
        </w:rPr>
        <w:t xml:space="preserve"> (</w:t>
      </w:r>
      <w:r w:rsidRPr="00CB5CF7">
        <w:rPr>
          <w:sz w:val="28"/>
          <w:szCs w:val="28"/>
        </w:rPr>
        <w:t>httр://artek.org</w:t>
      </w:r>
      <w:r>
        <w:rPr>
          <w:sz w:val="28"/>
          <w:szCs w:val="28"/>
        </w:rPr>
        <w:t>)</w:t>
      </w:r>
      <w:r w:rsidRPr="00CB5CF7">
        <w:rPr>
          <w:sz w:val="28"/>
          <w:szCs w:val="28"/>
        </w:rPr>
        <w:t xml:space="preserve">, подтверждая, в том числе, согласие на сбор, хранение, использование, распространение (передачу) и публикацию персональных данных ребенка, а также результатов его работ. При подаче заявки на участие в конкурсном отборе </w:t>
      </w:r>
      <w:r>
        <w:rPr>
          <w:sz w:val="28"/>
          <w:szCs w:val="28"/>
        </w:rPr>
        <w:t xml:space="preserve">участнику необходимо </w:t>
      </w:r>
      <w:r w:rsidRPr="00CB5CF7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зареги</w:t>
      </w:r>
      <w:r w:rsidRPr="00CB5CF7">
        <w:rPr>
          <w:sz w:val="28"/>
          <w:szCs w:val="28"/>
        </w:rPr>
        <w:t>стрир</w:t>
      </w:r>
      <w:r>
        <w:rPr>
          <w:sz w:val="28"/>
          <w:szCs w:val="28"/>
        </w:rPr>
        <w:t>оваться</w:t>
      </w:r>
      <w:r w:rsidRPr="00CB5CF7">
        <w:rPr>
          <w:sz w:val="28"/>
          <w:szCs w:val="28"/>
        </w:rPr>
        <w:t xml:space="preserve"> в АИС «Путевка», в личном кабинете заполн</w:t>
      </w:r>
      <w:r>
        <w:rPr>
          <w:sz w:val="28"/>
          <w:szCs w:val="28"/>
        </w:rPr>
        <w:t>ить</w:t>
      </w:r>
      <w:r w:rsidRPr="00CB5CF7">
        <w:rPr>
          <w:sz w:val="28"/>
          <w:szCs w:val="28"/>
        </w:rPr>
        <w:t xml:space="preserve"> свой профиль, указывая достижения за последние три года, и подат</w:t>
      </w:r>
      <w:r>
        <w:rPr>
          <w:sz w:val="28"/>
          <w:szCs w:val="28"/>
        </w:rPr>
        <w:t>ь</w:t>
      </w:r>
      <w:r w:rsidRPr="00CB5CF7">
        <w:rPr>
          <w:sz w:val="28"/>
          <w:szCs w:val="28"/>
        </w:rPr>
        <w:t xml:space="preserve"> заявку на путевку.</w:t>
      </w:r>
    </w:p>
    <w:p w:rsidR="00D8685D" w:rsidRPr="00481E1B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8685D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5CF7">
        <w:rPr>
          <w:sz w:val="28"/>
          <w:szCs w:val="28"/>
        </w:rPr>
        <w:t xml:space="preserve">В прокуратуре Тверской области прием документов для </w:t>
      </w:r>
      <w:r>
        <w:rPr>
          <w:sz w:val="28"/>
          <w:szCs w:val="28"/>
        </w:rPr>
        <w:t>участия в конкурсе</w:t>
      </w:r>
      <w:r w:rsidRPr="00CB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проводиться в период с 01.11.2018 по 30.11.2018, конкурсный отбор с </w:t>
      </w:r>
      <w:bookmarkStart w:id="0" w:name="_GoBack"/>
      <w:bookmarkEnd w:id="0"/>
      <w:r>
        <w:rPr>
          <w:sz w:val="28"/>
          <w:szCs w:val="28"/>
        </w:rPr>
        <w:t xml:space="preserve"> 03.12.2018 по 07.12.2018.  </w:t>
      </w:r>
    </w:p>
    <w:p w:rsidR="00D8685D" w:rsidRPr="00AA1910" w:rsidRDefault="00D8685D" w:rsidP="000277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8685D" w:rsidRPr="00CB5CF7" w:rsidRDefault="00D8685D" w:rsidP="0002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391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подачи документов обращаться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кадровое подразделение</w:t>
      </w:r>
      <w:r w:rsidRPr="00887391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 </w:t>
      </w:r>
      <w:r w:rsidRPr="00CB5CF7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Pr="00887391">
        <w:rPr>
          <w:rFonts w:ascii="Times New Roman" w:hAnsi="Times New Roman" w:cs="Times New Roman"/>
          <w:sz w:val="28"/>
          <w:szCs w:val="28"/>
          <w:lang w:eastAsia="ru-RU"/>
        </w:rPr>
        <w:t>по телефону 8 (</w:t>
      </w:r>
      <w:r w:rsidRPr="00CB5CF7">
        <w:rPr>
          <w:rFonts w:ascii="Times New Roman" w:hAnsi="Times New Roman" w:cs="Times New Roman"/>
          <w:sz w:val="28"/>
          <w:szCs w:val="28"/>
          <w:lang w:eastAsia="ru-RU"/>
        </w:rPr>
        <w:t>4822</w:t>
      </w:r>
      <w:r w:rsidRPr="008873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B5CF7">
        <w:rPr>
          <w:rFonts w:ascii="Times New Roman" w:hAnsi="Times New Roman" w:cs="Times New Roman"/>
          <w:sz w:val="28"/>
          <w:szCs w:val="28"/>
          <w:lang w:eastAsia="ru-RU"/>
        </w:rPr>
        <w:t>50-60-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887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85D" w:rsidRDefault="00D8685D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D" w:rsidRDefault="00D8685D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Положение о конкурсе на 15 л.</w:t>
      </w:r>
    </w:p>
    <w:p w:rsidR="00D8685D" w:rsidRDefault="00D8685D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D" w:rsidRPr="00A11348" w:rsidRDefault="00D8685D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872841"/>
      <w:r w:rsidRPr="00A11348">
        <w:rPr>
          <w:rFonts w:ascii="Times New Roman" w:hAnsi="Times New Roman" w:cs="Times New Roman"/>
          <w:sz w:val="28"/>
          <w:szCs w:val="28"/>
        </w:rPr>
        <w:t>Старший помощник прокурора области</w:t>
      </w:r>
    </w:p>
    <w:p w:rsidR="00D8685D" w:rsidRPr="00A11348" w:rsidRDefault="00D8685D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1348">
        <w:rPr>
          <w:rFonts w:ascii="Times New Roman" w:hAnsi="Times New Roman" w:cs="Times New Roman"/>
          <w:sz w:val="28"/>
          <w:szCs w:val="28"/>
        </w:rPr>
        <w:t>по взаимодействию</w:t>
      </w:r>
    </w:p>
    <w:p w:rsidR="00D8685D" w:rsidRPr="00A11348" w:rsidRDefault="00D8685D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1348">
        <w:rPr>
          <w:rFonts w:ascii="Times New Roman" w:hAnsi="Times New Roman" w:cs="Times New Roman"/>
          <w:sz w:val="28"/>
          <w:szCs w:val="28"/>
        </w:rPr>
        <w:t>со средствами массовой информации</w:t>
      </w:r>
    </w:p>
    <w:p w:rsidR="00D8685D" w:rsidRPr="00A11348" w:rsidRDefault="00D8685D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5D" w:rsidRPr="001A03E1" w:rsidRDefault="00D8685D" w:rsidP="00220682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1348">
        <w:rPr>
          <w:rFonts w:ascii="Times New Roman" w:hAnsi="Times New Roman" w:cs="Times New Roman"/>
          <w:sz w:val="28"/>
          <w:szCs w:val="28"/>
        </w:rPr>
        <w:t xml:space="preserve">советник юстиции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4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Ж.А. Дмитрина</w:t>
      </w:r>
      <w:bookmarkEnd w:id="1"/>
    </w:p>
    <w:sectPr w:rsidR="00D8685D" w:rsidRPr="001A03E1" w:rsidSect="00F5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E1"/>
    <w:rsid w:val="00004F9A"/>
    <w:rsid w:val="0002777B"/>
    <w:rsid w:val="00052A03"/>
    <w:rsid w:val="0005416E"/>
    <w:rsid w:val="000A0337"/>
    <w:rsid w:val="00101FFD"/>
    <w:rsid w:val="0011281E"/>
    <w:rsid w:val="001A03E1"/>
    <w:rsid w:val="00220682"/>
    <w:rsid w:val="00295F46"/>
    <w:rsid w:val="002E0836"/>
    <w:rsid w:val="002F058A"/>
    <w:rsid w:val="00342B8D"/>
    <w:rsid w:val="003879FF"/>
    <w:rsid w:val="003E31F0"/>
    <w:rsid w:val="00474A24"/>
    <w:rsid w:val="00481E1B"/>
    <w:rsid w:val="00530279"/>
    <w:rsid w:val="00530C21"/>
    <w:rsid w:val="005522E9"/>
    <w:rsid w:val="0064298D"/>
    <w:rsid w:val="006539E5"/>
    <w:rsid w:val="00655503"/>
    <w:rsid w:val="006C7768"/>
    <w:rsid w:val="006E72EA"/>
    <w:rsid w:val="00780EC4"/>
    <w:rsid w:val="008039A1"/>
    <w:rsid w:val="00845BAF"/>
    <w:rsid w:val="00860C41"/>
    <w:rsid w:val="00887391"/>
    <w:rsid w:val="008D4033"/>
    <w:rsid w:val="008D4B68"/>
    <w:rsid w:val="008F7420"/>
    <w:rsid w:val="0092114E"/>
    <w:rsid w:val="0094650E"/>
    <w:rsid w:val="00963E8F"/>
    <w:rsid w:val="00A11348"/>
    <w:rsid w:val="00AA1910"/>
    <w:rsid w:val="00AC06CA"/>
    <w:rsid w:val="00BE2042"/>
    <w:rsid w:val="00C43C39"/>
    <w:rsid w:val="00C6522C"/>
    <w:rsid w:val="00C72B02"/>
    <w:rsid w:val="00CB5CF7"/>
    <w:rsid w:val="00CE427C"/>
    <w:rsid w:val="00D24F8D"/>
    <w:rsid w:val="00D41C47"/>
    <w:rsid w:val="00D60627"/>
    <w:rsid w:val="00D8685D"/>
    <w:rsid w:val="00DA5A47"/>
    <w:rsid w:val="00DB557F"/>
    <w:rsid w:val="00DD5209"/>
    <w:rsid w:val="00EA0C16"/>
    <w:rsid w:val="00F27CF6"/>
    <w:rsid w:val="00F51242"/>
    <w:rsid w:val="00F70182"/>
    <w:rsid w:val="00F90A4F"/>
    <w:rsid w:val="00FA173A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4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0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403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6C77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D4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B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1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323</Words>
  <Characters>1844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DmitrinaGA</dc:creator>
  <cp:keywords/>
  <dc:description/>
  <cp:lastModifiedBy>1</cp:lastModifiedBy>
  <cp:revision>10</cp:revision>
  <cp:lastPrinted>2018-10-29T14:34:00Z</cp:lastPrinted>
  <dcterms:created xsi:type="dcterms:W3CDTF">2018-10-29T11:09:00Z</dcterms:created>
  <dcterms:modified xsi:type="dcterms:W3CDTF">2018-10-29T14:34:00Z</dcterms:modified>
</cp:coreProperties>
</file>