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4" w:rsidRPr="00724AD1" w:rsidRDefault="00870A24" w:rsidP="00CB414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724AD1">
        <w:rPr>
          <w:b/>
          <w:sz w:val="24"/>
          <w:szCs w:val="24"/>
        </w:rPr>
        <w:t xml:space="preserve">Извещение </w:t>
      </w:r>
    </w:p>
    <w:p w:rsidR="00870A24" w:rsidRPr="00724AD1" w:rsidRDefault="00870A24" w:rsidP="00CB41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4AD1">
        <w:rPr>
          <w:b/>
          <w:sz w:val="24"/>
          <w:szCs w:val="24"/>
        </w:rPr>
        <w:t>о начале проведения публичных консультаций по проекту муниципального</w:t>
      </w:r>
    </w:p>
    <w:p w:rsidR="00870A24" w:rsidRPr="00D672AD" w:rsidRDefault="00870A24" w:rsidP="00CB4148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24AD1">
        <w:rPr>
          <w:b/>
          <w:sz w:val="24"/>
          <w:szCs w:val="24"/>
        </w:rPr>
        <w:t>нормативного правового акта, предусматривающего введение правового регулирования</w:t>
      </w:r>
    </w:p>
    <w:p w:rsidR="00870A24" w:rsidRPr="003F3DE6" w:rsidRDefault="00870A24" w:rsidP="003F3DE6">
      <w:pPr>
        <w:ind w:firstLine="708"/>
        <w:jc w:val="both"/>
      </w:pPr>
      <w:r w:rsidRPr="00724AD1">
        <w:rPr>
          <w:sz w:val="24"/>
          <w:szCs w:val="24"/>
        </w:rPr>
        <w:t>Нас</w:t>
      </w:r>
      <w:r>
        <w:rPr>
          <w:sz w:val="24"/>
          <w:szCs w:val="24"/>
        </w:rPr>
        <w:t xml:space="preserve">тоящим Отдел экономики и инвестиций Администрации Бельского района Тверской области – разработчик проекта </w:t>
      </w:r>
      <w:r w:rsidRPr="00D672AD">
        <w:rPr>
          <w:sz w:val="24"/>
          <w:szCs w:val="24"/>
        </w:rPr>
        <w:t>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870A24" w:rsidRPr="006B37E3" w:rsidRDefault="00870A24" w:rsidP="006B37E3">
      <w:pPr>
        <w:ind w:firstLine="708"/>
        <w:jc w:val="both"/>
        <w:rPr>
          <w:b/>
          <w:sz w:val="24"/>
          <w:szCs w:val="24"/>
        </w:rPr>
      </w:pPr>
      <w:r w:rsidRPr="00D672AD">
        <w:rPr>
          <w:sz w:val="24"/>
          <w:szCs w:val="24"/>
        </w:rPr>
        <w:t xml:space="preserve">Наименование проекта: </w:t>
      </w:r>
      <w:r w:rsidRPr="006B37E3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заключения специального инвестиционного контракта Администрацией Бельского района с инвестором.</w:t>
      </w:r>
    </w:p>
    <w:p w:rsidR="00870A24" w:rsidRPr="00D672AD" w:rsidRDefault="00870A24" w:rsidP="006B37E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>Отдел экономики и инвестиций Администрации Бельского района</w:t>
      </w:r>
    </w:p>
    <w:p w:rsidR="00870A24" w:rsidRPr="00D672AD" w:rsidRDefault="00870A24" w:rsidP="00CB41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Срок проведения пуб</w:t>
      </w:r>
      <w:r>
        <w:rPr>
          <w:sz w:val="24"/>
          <w:szCs w:val="24"/>
        </w:rPr>
        <w:t>личных консультаций с 29.04.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по 05.05.2016 г. включительно</w:t>
      </w:r>
    </w:p>
    <w:p w:rsidR="00870A24" w:rsidRPr="006B37E3" w:rsidRDefault="00870A24" w:rsidP="006B37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 xml:space="preserve">и адрес направления предложений в электронной форме, адрес электронной почты: </w:t>
      </w:r>
      <w:r w:rsidRPr="006B37E3">
        <w:rPr>
          <w:b/>
          <w:sz w:val="24"/>
          <w:szCs w:val="24"/>
          <w:lang w:val="en-US"/>
        </w:rPr>
        <w:t>beladmin</w:t>
      </w:r>
      <w:r w:rsidRPr="006B37E3">
        <w:rPr>
          <w:b/>
          <w:sz w:val="24"/>
          <w:szCs w:val="24"/>
        </w:rPr>
        <w:t>@</w:t>
      </w:r>
      <w:r w:rsidRPr="006B37E3">
        <w:rPr>
          <w:b/>
          <w:sz w:val="24"/>
          <w:szCs w:val="24"/>
          <w:lang w:val="en-US"/>
        </w:rPr>
        <w:t>rambler</w:t>
      </w:r>
      <w:r w:rsidRPr="006B37E3">
        <w:rPr>
          <w:b/>
          <w:sz w:val="24"/>
          <w:szCs w:val="24"/>
        </w:rPr>
        <w:t>.</w:t>
      </w:r>
      <w:r w:rsidRPr="006B37E3">
        <w:rPr>
          <w:b/>
          <w:sz w:val="24"/>
          <w:szCs w:val="24"/>
          <w:lang w:val="en-US"/>
        </w:rPr>
        <w:t>ru</w:t>
      </w:r>
    </w:p>
    <w:p w:rsidR="00870A24" w:rsidRPr="00D672AD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 xml:space="preserve">Прилагаемые документы: </w:t>
      </w:r>
    </w:p>
    <w:p w:rsidR="00870A24" w:rsidRPr="00D672AD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- проект муниципального нормативного правового акта;</w:t>
      </w:r>
    </w:p>
    <w:p w:rsidR="00870A24" w:rsidRPr="00D672AD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- пояснительная записка к проекту;</w:t>
      </w:r>
    </w:p>
    <w:p w:rsidR="00870A24" w:rsidRPr="00D672AD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- перечень вопросов для участников публичных консультаций.</w:t>
      </w:r>
    </w:p>
    <w:p w:rsidR="00870A24" w:rsidRPr="00C32E13" w:rsidRDefault="00870A24" w:rsidP="00147DB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Сведени</w:t>
      </w:r>
      <w:r>
        <w:rPr>
          <w:sz w:val="24"/>
          <w:szCs w:val="24"/>
        </w:rPr>
        <w:t>я о месте размещения документов :официальный сайт Администрации Бельского района Тверской области</w:t>
      </w:r>
      <w:hyperlink r:id="rId5" w:history="1">
        <w:r w:rsidRPr="00C32E13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www</w:t>
        </w:r>
        <w:r w:rsidRPr="00C32E13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C32E13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belej</w:t>
        </w:r>
        <w:r w:rsidRPr="00C32E13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C32E13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>
        <w:t xml:space="preserve">  </w:t>
      </w:r>
      <w:r w:rsidRPr="00C32E13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 «Нормативно- правовые документы», подраздел «Проекты нормативно- правовых актов»</w:t>
      </w:r>
    </w:p>
    <w:p w:rsidR="00870A24" w:rsidRPr="00C32E13" w:rsidRDefault="00870A24" w:rsidP="00C32E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Контак</w:t>
      </w:r>
      <w:r>
        <w:rPr>
          <w:sz w:val="24"/>
          <w:szCs w:val="24"/>
        </w:rPr>
        <w:t>тное лицо по приему предложений: Сливницын Станислав Георгиевич, зав.Отделом экономики и инвестиций, тел. 8(48250) 2-21-69</w:t>
      </w:r>
    </w:p>
    <w:p w:rsidR="00870A24" w:rsidRDefault="00870A24" w:rsidP="00170A3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 xml:space="preserve">Краткий </w:t>
      </w:r>
      <w:r>
        <w:rPr>
          <w:sz w:val="24"/>
          <w:szCs w:val="24"/>
        </w:rPr>
        <w:t xml:space="preserve">комментарий к проекту: </w:t>
      </w:r>
    </w:p>
    <w:p w:rsidR="00870A24" w:rsidRPr="00912C59" w:rsidRDefault="00870A24" w:rsidP="00912C5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AAC">
        <w:rPr>
          <w:rFonts w:ascii="Times New Roman" w:hAnsi="Times New Roman"/>
          <w:sz w:val="24"/>
          <w:szCs w:val="24"/>
        </w:rPr>
        <w:tab/>
        <w:t xml:space="preserve">Проект Порядка заключения специального инвестиционного контракта Администрацией Бельского района Тверской области с инвестором </w:t>
      </w:r>
      <w:r>
        <w:rPr>
          <w:rFonts w:ascii="Times New Roman" w:hAnsi="Times New Roman"/>
          <w:sz w:val="24"/>
          <w:szCs w:val="24"/>
        </w:rPr>
        <w:t xml:space="preserve">разработан </w:t>
      </w:r>
      <w:r w:rsidRPr="008A2AAC">
        <w:rPr>
          <w:rFonts w:ascii="Times New Roman" w:hAnsi="Times New Roman"/>
          <w:sz w:val="24"/>
          <w:szCs w:val="24"/>
        </w:rPr>
        <w:t xml:space="preserve"> </w:t>
      </w:r>
      <w:r w:rsidRPr="00912C59">
        <w:rPr>
          <w:rFonts w:ascii="Times New Roman" w:hAnsi="Times New Roman"/>
          <w:sz w:val="24"/>
          <w:szCs w:val="24"/>
        </w:rPr>
        <w:t>в целях привлечения инвестиций для развития социально-экономического потенциала Бельского  района, обеспечения поддержки и развития субъектов предпринимательства, создания условий для развития малого и среднего предпринимательства на территории Бельского района Тверской области, достижения целевых показателей социально-экономического развития муниципального образования Бельский район Тверской области.</w:t>
      </w:r>
    </w:p>
    <w:p w:rsidR="00870A24" w:rsidRPr="00912C59" w:rsidRDefault="00870A24" w:rsidP="00912C5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C59">
        <w:rPr>
          <w:rFonts w:ascii="Times New Roman" w:hAnsi="Times New Roman"/>
          <w:sz w:val="24"/>
          <w:szCs w:val="24"/>
        </w:rPr>
        <w:t xml:space="preserve">Проект Порядка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12C59">
        <w:rPr>
          <w:rFonts w:ascii="Times New Roman" w:hAnsi="Times New Roman"/>
          <w:bCs/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12C59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912C59">
        <w:rPr>
          <w:rFonts w:ascii="Times New Roman" w:hAnsi="Times New Roman"/>
          <w:bCs/>
          <w:sz w:val="24"/>
          <w:szCs w:val="24"/>
        </w:rPr>
        <w:t>. № 209-ФЗ «О развитии малого и среднего предпринимательства в Российской Федерации»</w:t>
      </w:r>
      <w:r w:rsidRPr="00912C59">
        <w:rPr>
          <w:rFonts w:ascii="Times New Roman" w:hAnsi="Times New Roman"/>
          <w:sz w:val="24"/>
          <w:szCs w:val="24"/>
        </w:rPr>
        <w:t xml:space="preserve">,  законом Тверской области от13.04.2009 № 24-ЗО </w:t>
      </w:r>
      <w:r w:rsidRPr="00912C59">
        <w:rPr>
          <w:rFonts w:ascii="Times New Roman" w:hAnsi="Times New Roman"/>
          <w:bCs/>
          <w:sz w:val="24"/>
          <w:szCs w:val="24"/>
        </w:rPr>
        <w:t>«О развитии малого и среднего предпринимательства в Тверской области»,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0A24" w:rsidRDefault="00870A24" w:rsidP="00147D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72AD">
        <w:rPr>
          <w:sz w:val="24"/>
          <w:szCs w:val="24"/>
        </w:rPr>
        <w:t>Перечень вопросов в рамках проведения публичных консультаций по проекту</w:t>
      </w:r>
      <w:r>
        <w:rPr>
          <w:sz w:val="24"/>
          <w:szCs w:val="24"/>
        </w:rPr>
        <w:t>:</w:t>
      </w:r>
    </w:p>
    <w:p w:rsidR="00870A24" w:rsidRPr="00147DB3" w:rsidRDefault="00870A24" w:rsidP="00147DB3">
      <w:pPr>
        <w:ind w:firstLine="708"/>
        <w:jc w:val="both"/>
        <w:rPr>
          <w:sz w:val="24"/>
          <w:szCs w:val="24"/>
        </w:rPr>
      </w:pPr>
      <w:r w:rsidRPr="00147DB3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заключения специального инвестиционного контракта Администрацией Бельского района Тверской области с инвестором</w:t>
      </w:r>
      <w:r w:rsidRPr="00147DB3">
        <w:rPr>
          <w:sz w:val="24"/>
          <w:szCs w:val="24"/>
        </w:rPr>
        <w:t xml:space="preserve">. </w:t>
      </w:r>
    </w:p>
    <w:p w:rsidR="00870A24" w:rsidRPr="00147DB3" w:rsidRDefault="00870A24" w:rsidP="00147D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2A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нет</w:t>
      </w:r>
      <w:r w:rsidRPr="00D672A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</w:p>
    <w:p w:rsidR="00870A24" w:rsidRPr="00D53817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2AD">
        <w:rPr>
          <w:sz w:val="24"/>
          <w:szCs w:val="24"/>
        </w:rPr>
        <w:t xml:space="preserve">Пожалуйста, заполните и направьте данную форму </w:t>
      </w:r>
      <w:r>
        <w:rPr>
          <w:sz w:val="24"/>
          <w:szCs w:val="24"/>
        </w:rPr>
        <w:t>в электронном виде на вышеуказанный адрес электронной почты в срок, не позднее 18-00 часов 05.05. 2016 года.</w:t>
      </w:r>
    </w:p>
    <w:p w:rsidR="00870A24" w:rsidRPr="0062596F" w:rsidRDefault="00870A24" w:rsidP="00CB4148">
      <w:pPr>
        <w:autoSpaceDE w:val="0"/>
        <w:autoSpaceDN w:val="0"/>
        <w:adjustRightInd w:val="0"/>
        <w:jc w:val="center"/>
      </w:pPr>
    </w:p>
    <w:p w:rsidR="00870A24" w:rsidRPr="0012746B" w:rsidRDefault="00870A24" w:rsidP="00CB41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12746B">
        <w:rPr>
          <w:sz w:val="22"/>
          <w:szCs w:val="22"/>
        </w:rPr>
        <w:t>Разработчик не будет иметь возможность 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870A24" w:rsidRPr="00571ABD" w:rsidRDefault="00870A24" w:rsidP="00CB41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1ABD">
        <w:rPr>
          <w:sz w:val="24"/>
          <w:szCs w:val="24"/>
        </w:rPr>
        <w:t>Контактная информация</w:t>
      </w:r>
    </w:p>
    <w:p w:rsidR="00870A24" w:rsidRDefault="00870A24" w:rsidP="00697C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1ABD">
        <w:rPr>
          <w:sz w:val="24"/>
          <w:szCs w:val="24"/>
        </w:rPr>
        <w:t>По Вашему желанию укажите:</w:t>
      </w:r>
    </w:p>
    <w:p w:rsidR="00870A24" w:rsidRPr="00571ABD" w:rsidRDefault="00870A24" w:rsidP="00697C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Наименование органа/организации _______________________________________</w:t>
      </w:r>
    </w:p>
    <w:p w:rsidR="00870A24" w:rsidRPr="00571ABD" w:rsidRDefault="00870A24" w:rsidP="00697C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71ABD">
        <w:rPr>
          <w:sz w:val="24"/>
          <w:szCs w:val="24"/>
        </w:rPr>
        <w:t xml:space="preserve">Сфера </w:t>
      </w:r>
      <w:r>
        <w:rPr>
          <w:sz w:val="24"/>
          <w:szCs w:val="24"/>
        </w:rPr>
        <w:t xml:space="preserve">деятельности органа/организации </w:t>
      </w:r>
      <w:r w:rsidRPr="00571AB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:rsidR="00870A24" w:rsidRPr="00571ABD" w:rsidRDefault="00870A24" w:rsidP="00697C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71ABD">
        <w:rPr>
          <w:sz w:val="24"/>
          <w:szCs w:val="24"/>
        </w:rPr>
        <w:t xml:space="preserve">ФИО контактного лица </w:t>
      </w:r>
      <w:r>
        <w:rPr>
          <w:sz w:val="24"/>
          <w:szCs w:val="24"/>
        </w:rPr>
        <w:t>_________</w:t>
      </w:r>
      <w:r w:rsidRPr="00571AB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p w:rsidR="00870A24" w:rsidRPr="00571ABD" w:rsidRDefault="00870A24" w:rsidP="00697C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Номер контактного телефона </w:t>
      </w:r>
      <w:r w:rsidRPr="00571ABD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</w:p>
    <w:p w:rsidR="00870A24" w:rsidRPr="00571ABD" w:rsidRDefault="00870A24" w:rsidP="00697C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71ABD">
        <w:rPr>
          <w:sz w:val="24"/>
          <w:szCs w:val="24"/>
        </w:rPr>
        <w:t>Адрес электронной почты _____________________________________________</w:t>
      </w:r>
      <w:r>
        <w:rPr>
          <w:sz w:val="24"/>
          <w:szCs w:val="24"/>
        </w:rPr>
        <w:t>_</w:t>
      </w:r>
    </w:p>
    <w:p w:rsidR="00870A24" w:rsidRPr="00571ABD" w:rsidRDefault="00870A24" w:rsidP="00CB41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0A24" w:rsidRPr="00571ABD" w:rsidRDefault="00870A24" w:rsidP="00CB4148">
      <w:pPr>
        <w:pStyle w:val="Default"/>
        <w:jc w:val="both"/>
        <w:rPr>
          <w:i/>
        </w:rPr>
      </w:pPr>
      <w:r>
        <w:rPr>
          <w:i/>
        </w:rPr>
        <w:t xml:space="preserve">Замечания, предложения, вопросы </w:t>
      </w:r>
      <w:bookmarkStart w:id="0" w:name="_GoBack"/>
      <w:bookmarkEnd w:id="0"/>
      <w:r w:rsidRPr="00571ABD">
        <w:rPr>
          <w:i/>
        </w:rPr>
        <w:t>участников публичных консультаций, необходимых для оценки вводимого проектом правового регулирования.</w:t>
      </w:r>
    </w:p>
    <w:p w:rsidR="00870A24" w:rsidRPr="00571ABD" w:rsidRDefault="00870A24" w:rsidP="00CB4148">
      <w:pPr>
        <w:pStyle w:val="Default"/>
        <w:jc w:val="both"/>
      </w:pPr>
      <w:r w:rsidRPr="00571ABD">
        <w:t>1. _______________________________________________________________</w:t>
      </w:r>
    </w:p>
    <w:p w:rsidR="00870A24" w:rsidRPr="00571ABD" w:rsidRDefault="00870A24" w:rsidP="00CB4148">
      <w:pPr>
        <w:pStyle w:val="Default"/>
        <w:jc w:val="both"/>
      </w:pPr>
      <w:r w:rsidRPr="00571ABD">
        <w:t>2. _______________________________________________________________</w:t>
      </w:r>
    </w:p>
    <w:p w:rsidR="00870A24" w:rsidRPr="00571ABD" w:rsidRDefault="00870A24" w:rsidP="00CB4148">
      <w:pPr>
        <w:pStyle w:val="Default"/>
        <w:jc w:val="both"/>
      </w:pPr>
      <w:r w:rsidRPr="00571ABD">
        <w:t>3. _______________________________________________________________</w:t>
      </w:r>
    </w:p>
    <w:p w:rsidR="00870A24" w:rsidRDefault="00870A24" w:rsidP="00CB4148">
      <w:pPr>
        <w:pStyle w:val="Default"/>
        <w:jc w:val="both"/>
      </w:pPr>
      <w:r w:rsidRPr="00571ABD">
        <w:t>…</w:t>
      </w:r>
    </w:p>
    <w:p w:rsidR="00870A24" w:rsidRDefault="00870A24" w:rsidP="00CB4148">
      <w:pPr>
        <w:pStyle w:val="Default"/>
        <w:jc w:val="both"/>
      </w:pPr>
    </w:p>
    <w:p w:rsidR="00870A24" w:rsidRDefault="00870A24" w:rsidP="00CB4148">
      <w:pPr>
        <w:pStyle w:val="Default"/>
        <w:jc w:val="both"/>
      </w:pPr>
    </w:p>
    <w:p w:rsidR="00870A24" w:rsidRDefault="00870A24" w:rsidP="00CB4148">
      <w:pPr>
        <w:pStyle w:val="Default"/>
        <w:jc w:val="both"/>
      </w:pPr>
    </w:p>
    <w:p w:rsidR="00870A24" w:rsidRDefault="00870A24"/>
    <w:sectPr w:rsidR="00870A24" w:rsidSect="00697C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AD"/>
    <w:rsid w:val="00023B6F"/>
    <w:rsid w:val="0012746B"/>
    <w:rsid w:val="00147DB3"/>
    <w:rsid w:val="00170A39"/>
    <w:rsid w:val="0018464D"/>
    <w:rsid w:val="00261697"/>
    <w:rsid w:val="002C562A"/>
    <w:rsid w:val="0030050D"/>
    <w:rsid w:val="003F3DE6"/>
    <w:rsid w:val="004036C3"/>
    <w:rsid w:val="00424391"/>
    <w:rsid w:val="004263AD"/>
    <w:rsid w:val="00460DC8"/>
    <w:rsid w:val="0046655B"/>
    <w:rsid w:val="00482929"/>
    <w:rsid w:val="004B4769"/>
    <w:rsid w:val="00571ABD"/>
    <w:rsid w:val="0062596F"/>
    <w:rsid w:val="00697CEF"/>
    <w:rsid w:val="006B37E3"/>
    <w:rsid w:val="00724AD1"/>
    <w:rsid w:val="007A0E79"/>
    <w:rsid w:val="007B0E7F"/>
    <w:rsid w:val="00870A24"/>
    <w:rsid w:val="008A2AAC"/>
    <w:rsid w:val="008D0282"/>
    <w:rsid w:val="00912C59"/>
    <w:rsid w:val="00A42691"/>
    <w:rsid w:val="00BD4166"/>
    <w:rsid w:val="00C035F5"/>
    <w:rsid w:val="00C32E13"/>
    <w:rsid w:val="00C33E6D"/>
    <w:rsid w:val="00C63B1E"/>
    <w:rsid w:val="00C74146"/>
    <w:rsid w:val="00CB4148"/>
    <w:rsid w:val="00CF2173"/>
    <w:rsid w:val="00D53817"/>
    <w:rsid w:val="00D672AD"/>
    <w:rsid w:val="00DA285F"/>
    <w:rsid w:val="00DB34B3"/>
    <w:rsid w:val="00E44A14"/>
    <w:rsid w:val="00F13E4A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4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4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32E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A2AA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8A2AA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User</dc:creator>
  <cp:keywords/>
  <dc:description/>
  <cp:lastModifiedBy>KOMP</cp:lastModifiedBy>
  <cp:revision>13</cp:revision>
  <dcterms:created xsi:type="dcterms:W3CDTF">2016-04-28T07:00:00Z</dcterms:created>
  <dcterms:modified xsi:type="dcterms:W3CDTF">2016-04-28T12:33:00Z</dcterms:modified>
</cp:coreProperties>
</file>