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BC" w:rsidRPr="005E30C7" w:rsidRDefault="007366BC" w:rsidP="005E30C7">
      <w:pPr>
        <w:tabs>
          <w:tab w:val="left" w:pos="9072"/>
        </w:tabs>
        <w:rPr>
          <w:rFonts w:ascii="Calibri" w:hAnsi="Calibri"/>
          <w:sz w:val="14"/>
        </w:rPr>
      </w:pPr>
      <w:r>
        <w:rPr>
          <w:noProof/>
        </w:rPr>
        <w:t xml:space="preserve">                   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9.5pt;visibility:visible">
            <v:imagedata r:id="rId6" o:title=""/>
          </v:shape>
        </w:pict>
      </w:r>
    </w:p>
    <w:p w:rsidR="007366BC" w:rsidRDefault="007366BC" w:rsidP="00620C51">
      <w:pPr>
        <w:tabs>
          <w:tab w:val="left" w:pos="9072"/>
        </w:tabs>
        <w:jc w:val="center"/>
      </w:pPr>
      <w:r>
        <w:rPr>
          <w:noProof/>
        </w:rPr>
        <w:pict>
          <v:rect id="Прямоугольник 3" o:spid="_x0000_s1026" style="position:absolute;left:0;text-align:left;margin-left:166.85pt;margin-top:.2pt;width:154.05pt;height:1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" filled="f" stroked="f" strokeweight="0">
            <v:textbox inset="0,0,0,0">
              <w:txbxContent>
                <w:p w:rsidR="007366BC" w:rsidRPr="00F757FC" w:rsidRDefault="007366BC" w:rsidP="00620C51">
                  <w:pPr>
                    <w:rPr>
                      <w:sz w:val="18"/>
                    </w:rPr>
                  </w:pPr>
                  <w:r w:rsidRPr="00F757FC">
                    <w:rPr>
                      <w:sz w:val="18"/>
                    </w:rPr>
                    <w:t>РОССИЙСКАЯ    ФЕДЕРАЦИЯ</w:t>
                  </w:r>
                </w:p>
              </w:txbxContent>
            </v:textbox>
          </v:rect>
        </w:pict>
      </w:r>
    </w:p>
    <w:p w:rsidR="007366BC" w:rsidRPr="00C2501A" w:rsidRDefault="007366BC" w:rsidP="00620C51">
      <w:pPr>
        <w:tabs>
          <w:tab w:val="left" w:pos="9072"/>
        </w:tabs>
        <w:jc w:val="center"/>
      </w:pPr>
      <w:r w:rsidRPr="00F757FC">
        <w:rPr>
          <w:b/>
          <w:sz w:val="24"/>
          <w:szCs w:val="24"/>
        </w:rPr>
        <w:t xml:space="preserve">Собрание депутатов Бельского района </w:t>
      </w:r>
    </w:p>
    <w:p w:rsidR="007366BC" w:rsidRPr="00F757FC" w:rsidRDefault="007366BC" w:rsidP="00620C51">
      <w:pPr>
        <w:tabs>
          <w:tab w:val="left" w:pos="9072"/>
        </w:tabs>
        <w:jc w:val="center"/>
        <w:rPr>
          <w:b/>
          <w:sz w:val="24"/>
          <w:szCs w:val="24"/>
        </w:rPr>
      </w:pPr>
      <w:r w:rsidRPr="00F757FC">
        <w:rPr>
          <w:b/>
          <w:sz w:val="24"/>
          <w:szCs w:val="24"/>
        </w:rPr>
        <w:t xml:space="preserve">Тверской области </w:t>
      </w:r>
    </w:p>
    <w:p w:rsidR="007366BC" w:rsidRDefault="007366BC" w:rsidP="00620C51">
      <w:r>
        <w:rPr>
          <w:noProof/>
        </w:rPr>
        <w:pict>
          <v:line id="Прямая соединительная линия 2" o:spid="_x0000_s1027" style="position:absolute;z-index:251659264;visibility:visible" from="-42.8pt,11.55pt" to="48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" o:allowincell="f" strokeweight="2pt"/>
        </w:pict>
      </w:r>
    </w:p>
    <w:p w:rsidR="007366BC" w:rsidRDefault="007366BC" w:rsidP="00620C51"/>
    <w:p w:rsidR="007366BC" w:rsidRPr="00F757FC" w:rsidRDefault="007366BC" w:rsidP="00620C51">
      <w:pPr>
        <w:jc w:val="center"/>
        <w:rPr>
          <w:b/>
          <w:sz w:val="26"/>
          <w:szCs w:val="26"/>
        </w:rPr>
      </w:pPr>
      <w:r w:rsidRPr="00F757FC">
        <w:rPr>
          <w:b/>
          <w:sz w:val="26"/>
          <w:szCs w:val="26"/>
        </w:rPr>
        <w:t>РЕШЕНИЕ</w:t>
      </w:r>
    </w:p>
    <w:p w:rsidR="007366BC" w:rsidRPr="005E30C7" w:rsidRDefault="007366BC" w:rsidP="00620C51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page" w:tblpX="1645" w:tblpY="-61"/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2410"/>
      </w:tblGrid>
      <w:tr w:rsidR="007366BC" w:rsidRPr="005E30C7" w:rsidTr="00B50413">
        <w:tc>
          <w:tcPr>
            <w:tcW w:w="6591" w:type="dxa"/>
          </w:tcPr>
          <w:p w:rsidR="007366BC" w:rsidRPr="005E30C7" w:rsidRDefault="007366BC" w:rsidP="00B54AB4">
            <w:pPr>
              <w:jc w:val="both"/>
              <w:rPr>
                <w:sz w:val="26"/>
                <w:szCs w:val="26"/>
              </w:rPr>
            </w:pPr>
            <w:r w:rsidRPr="004F1A8C">
              <w:rPr>
                <w:b/>
                <w:sz w:val="26"/>
                <w:szCs w:val="26"/>
              </w:rPr>
              <w:t>23.12.</w:t>
            </w:r>
            <w:r w:rsidRPr="004F1A8C">
              <w:rPr>
                <w:b/>
                <w:sz w:val="24"/>
                <w:szCs w:val="24"/>
              </w:rPr>
              <w:t xml:space="preserve">2014              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F1A8C">
              <w:rPr>
                <w:b/>
                <w:sz w:val="24"/>
                <w:szCs w:val="24"/>
              </w:rPr>
              <w:t xml:space="preserve">  г. Белый</w:t>
            </w:r>
          </w:p>
        </w:tc>
        <w:tc>
          <w:tcPr>
            <w:tcW w:w="2410" w:type="dxa"/>
          </w:tcPr>
          <w:p w:rsidR="007366BC" w:rsidRPr="00D053F4" w:rsidRDefault="007366BC" w:rsidP="00B54AB4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Pr="004F1A8C">
              <w:rPr>
                <w:b/>
                <w:sz w:val="26"/>
                <w:szCs w:val="26"/>
              </w:rPr>
              <w:t xml:space="preserve">    № </w:t>
            </w:r>
            <w:r>
              <w:rPr>
                <w:b/>
                <w:sz w:val="26"/>
                <w:szCs w:val="26"/>
              </w:rPr>
              <w:t xml:space="preserve"> 34</w:t>
            </w:r>
            <w:r w:rsidRPr="00D053F4">
              <w:rPr>
                <w:b/>
                <w:color w:val="FFFFFF"/>
                <w:sz w:val="26"/>
                <w:szCs w:val="26"/>
                <w:u w:val="single"/>
              </w:rPr>
              <w:t xml:space="preserve"> .</w:t>
            </w:r>
          </w:p>
        </w:tc>
      </w:tr>
    </w:tbl>
    <w:p w:rsidR="007366BC" w:rsidRPr="005E30C7" w:rsidRDefault="007366BC" w:rsidP="00620C51">
      <w:pPr>
        <w:rPr>
          <w:sz w:val="26"/>
          <w:szCs w:val="26"/>
        </w:rPr>
      </w:pPr>
    </w:p>
    <w:p w:rsidR="007366BC" w:rsidRPr="005E30C7" w:rsidRDefault="007366BC" w:rsidP="00620C51">
      <w:pPr>
        <w:rPr>
          <w:sz w:val="26"/>
          <w:szCs w:val="26"/>
        </w:rPr>
      </w:pPr>
    </w:p>
    <w:p w:rsidR="007366BC" w:rsidRDefault="007366BC" w:rsidP="00620C51">
      <w:pPr>
        <w:jc w:val="both"/>
        <w:rPr>
          <w:sz w:val="26"/>
          <w:szCs w:val="26"/>
        </w:rPr>
      </w:pPr>
      <w:r w:rsidRPr="005E30C7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         и дополнений</w:t>
      </w:r>
    </w:p>
    <w:p w:rsidR="007366BC" w:rsidRDefault="007366BC" w:rsidP="00620C51">
      <w:pPr>
        <w:jc w:val="both"/>
        <w:rPr>
          <w:sz w:val="26"/>
          <w:szCs w:val="26"/>
        </w:rPr>
      </w:pPr>
      <w:r w:rsidRPr="005E30C7">
        <w:rPr>
          <w:sz w:val="26"/>
          <w:szCs w:val="26"/>
        </w:rPr>
        <w:t>в решение Собрания</w:t>
      </w:r>
      <w:r>
        <w:rPr>
          <w:sz w:val="26"/>
          <w:szCs w:val="26"/>
        </w:rPr>
        <w:t xml:space="preserve"> </w:t>
      </w:r>
      <w:r w:rsidRPr="005E30C7">
        <w:rPr>
          <w:sz w:val="26"/>
          <w:szCs w:val="26"/>
        </w:rPr>
        <w:t>депутатов Бельского</w:t>
      </w:r>
    </w:p>
    <w:p w:rsidR="007366BC" w:rsidRDefault="007366BC" w:rsidP="00620C51">
      <w:pPr>
        <w:jc w:val="both"/>
        <w:rPr>
          <w:sz w:val="26"/>
          <w:szCs w:val="26"/>
        </w:rPr>
      </w:pPr>
      <w:r w:rsidRPr="005E30C7">
        <w:rPr>
          <w:sz w:val="26"/>
          <w:szCs w:val="26"/>
        </w:rPr>
        <w:t xml:space="preserve"> района от 28.02.2006 </w:t>
      </w:r>
      <w:r>
        <w:rPr>
          <w:sz w:val="26"/>
          <w:szCs w:val="26"/>
        </w:rPr>
        <w:t xml:space="preserve"> </w:t>
      </w:r>
      <w:r w:rsidRPr="005E30C7">
        <w:rPr>
          <w:sz w:val="26"/>
          <w:szCs w:val="26"/>
        </w:rPr>
        <w:t>№ 73</w:t>
      </w:r>
    </w:p>
    <w:p w:rsidR="007366BC" w:rsidRPr="005E30C7" w:rsidRDefault="007366BC" w:rsidP="00620C51">
      <w:pPr>
        <w:jc w:val="both"/>
        <w:rPr>
          <w:sz w:val="26"/>
          <w:szCs w:val="26"/>
        </w:rPr>
      </w:pPr>
      <w:r w:rsidRPr="005E30C7">
        <w:rPr>
          <w:sz w:val="26"/>
          <w:szCs w:val="26"/>
        </w:rPr>
        <w:t xml:space="preserve"> «Об образовании </w:t>
      </w:r>
      <w:r>
        <w:rPr>
          <w:sz w:val="26"/>
          <w:szCs w:val="26"/>
        </w:rPr>
        <w:t xml:space="preserve">   </w:t>
      </w:r>
      <w:r w:rsidRPr="005E30C7">
        <w:rPr>
          <w:sz w:val="26"/>
          <w:szCs w:val="26"/>
        </w:rPr>
        <w:t xml:space="preserve">и составе </w:t>
      </w:r>
      <w:r>
        <w:rPr>
          <w:sz w:val="26"/>
          <w:szCs w:val="26"/>
        </w:rPr>
        <w:t xml:space="preserve">      </w:t>
      </w:r>
      <w:r w:rsidRPr="005E30C7">
        <w:rPr>
          <w:sz w:val="26"/>
          <w:szCs w:val="26"/>
        </w:rPr>
        <w:t>комиссии</w:t>
      </w:r>
    </w:p>
    <w:p w:rsidR="007366BC" w:rsidRPr="005E30C7" w:rsidRDefault="007366BC" w:rsidP="00620C51">
      <w:pPr>
        <w:jc w:val="both"/>
        <w:rPr>
          <w:sz w:val="26"/>
          <w:szCs w:val="26"/>
        </w:rPr>
      </w:pPr>
      <w:r w:rsidRPr="005E30C7">
        <w:rPr>
          <w:sz w:val="26"/>
          <w:szCs w:val="26"/>
        </w:rPr>
        <w:t>по делам несовершеннолетних и защите их</w:t>
      </w:r>
    </w:p>
    <w:p w:rsidR="007366BC" w:rsidRPr="005E30C7" w:rsidRDefault="007366BC" w:rsidP="00620C51">
      <w:pPr>
        <w:jc w:val="both"/>
        <w:rPr>
          <w:sz w:val="26"/>
          <w:szCs w:val="26"/>
        </w:rPr>
      </w:pPr>
      <w:r w:rsidRPr="005E30C7">
        <w:rPr>
          <w:sz w:val="26"/>
          <w:szCs w:val="26"/>
        </w:rPr>
        <w:t xml:space="preserve">прав при </w:t>
      </w:r>
      <w:r>
        <w:rPr>
          <w:sz w:val="26"/>
          <w:szCs w:val="26"/>
        </w:rPr>
        <w:t>администрации Бельского района»</w:t>
      </w:r>
    </w:p>
    <w:p w:rsidR="007366BC" w:rsidRPr="005E30C7" w:rsidRDefault="007366BC" w:rsidP="00620C51">
      <w:pPr>
        <w:jc w:val="both"/>
        <w:rPr>
          <w:sz w:val="26"/>
          <w:szCs w:val="26"/>
        </w:rPr>
      </w:pPr>
    </w:p>
    <w:p w:rsidR="007366BC" w:rsidRPr="005E30C7" w:rsidRDefault="007366BC" w:rsidP="00620C51">
      <w:pPr>
        <w:jc w:val="both"/>
        <w:rPr>
          <w:sz w:val="26"/>
          <w:szCs w:val="26"/>
        </w:rPr>
      </w:pPr>
    </w:p>
    <w:p w:rsidR="007366BC" w:rsidRPr="005E30C7" w:rsidRDefault="007366BC" w:rsidP="00620C51">
      <w:pPr>
        <w:ind w:firstLine="720"/>
        <w:jc w:val="both"/>
        <w:rPr>
          <w:sz w:val="26"/>
          <w:szCs w:val="26"/>
        </w:rPr>
      </w:pPr>
      <w:r w:rsidRPr="005E30C7">
        <w:rPr>
          <w:sz w:val="26"/>
          <w:szCs w:val="26"/>
        </w:rPr>
        <w:t xml:space="preserve">В соответствии со ст. 27 Устава муниципального образования Тверской области «Бельский район», Собрание депутатов Бельского района </w:t>
      </w:r>
    </w:p>
    <w:p w:rsidR="007366BC" w:rsidRPr="005E30C7" w:rsidRDefault="007366BC" w:rsidP="00620C51">
      <w:pPr>
        <w:jc w:val="both"/>
        <w:rPr>
          <w:sz w:val="26"/>
          <w:szCs w:val="26"/>
        </w:rPr>
      </w:pPr>
    </w:p>
    <w:p w:rsidR="007366BC" w:rsidRPr="005E30C7" w:rsidRDefault="007366BC" w:rsidP="00620C51">
      <w:pPr>
        <w:jc w:val="center"/>
        <w:rPr>
          <w:sz w:val="26"/>
          <w:szCs w:val="26"/>
        </w:rPr>
      </w:pPr>
      <w:r w:rsidRPr="005E30C7">
        <w:rPr>
          <w:sz w:val="26"/>
          <w:szCs w:val="26"/>
        </w:rPr>
        <w:t>РЕШИЛО:</w:t>
      </w:r>
    </w:p>
    <w:p w:rsidR="007366BC" w:rsidRPr="005E30C7" w:rsidRDefault="007366BC" w:rsidP="00620C51">
      <w:pPr>
        <w:jc w:val="both"/>
        <w:rPr>
          <w:sz w:val="26"/>
          <w:szCs w:val="26"/>
        </w:rPr>
      </w:pPr>
      <w:r w:rsidRPr="005E30C7">
        <w:rPr>
          <w:sz w:val="26"/>
          <w:szCs w:val="26"/>
        </w:rPr>
        <w:tab/>
      </w:r>
      <w:r w:rsidRPr="005E30C7">
        <w:rPr>
          <w:sz w:val="26"/>
          <w:szCs w:val="26"/>
        </w:rPr>
        <w:tab/>
      </w:r>
      <w:r w:rsidRPr="005E30C7">
        <w:rPr>
          <w:sz w:val="26"/>
          <w:szCs w:val="26"/>
        </w:rPr>
        <w:tab/>
      </w:r>
      <w:r w:rsidRPr="005E30C7">
        <w:rPr>
          <w:sz w:val="26"/>
          <w:szCs w:val="26"/>
        </w:rPr>
        <w:tab/>
      </w:r>
    </w:p>
    <w:p w:rsidR="007366BC" w:rsidRPr="005E30C7" w:rsidRDefault="007366BC" w:rsidP="00620C51">
      <w:pPr>
        <w:jc w:val="both"/>
        <w:rPr>
          <w:sz w:val="26"/>
          <w:szCs w:val="26"/>
        </w:rPr>
      </w:pPr>
      <w:r w:rsidRPr="005E30C7">
        <w:rPr>
          <w:sz w:val="26"/>
          <w:szCs w:val="26"/>
        </w:rPr>
        <w:tab/>
        <w:t>1. Внести в решение Собрания депутатов Бельского района от 28.02.2006 г. № 73 «Об образовании и составе комиссии по делам несовершеннолетних и защите их прав при администрации Бельского района» (с изменениями  от 14.10.2010</w:t>
      </w:r>
      <w:r>
        <w:rPr>
          <w:sz w:val="26"/>
          <w:szCs w:val="26"/>
        </w:rPr>
        <w:t>г.</w:t>
      </w:r>
      <w:r w:rsidRPr="005E30C7">
        <w:rPr>
          <w:sz w:val="26"/>
          <w:szCs w:val="26"/>
        </w:rPr>
        <w:t>, 25.03.2013г.</w:t>
      </w:r>
      <w:r>
        <w:rPr>
          <w:sz w:val="26"/>
          <w:szCs w:val="26"/>
        </w:rPr>
        <w:t>, 16.09.2013г., 17.12.2013г., 10.04.2014 г., 24.06.2014 г.</w:t>
      </w:r>
      <w:r w:rsidRPr="005E30C7">
        <w:rPr>
          <w:sz w:val="26"/>
          <w:szCs w:val="26"/>
        </w:rPr>
        <w:t>) следующие изменения</w:t>
      </w:r>
      <w:r>
        <w:rPr>
          <w:sz w:val="26"/>
          <w:szCs w:val="26"/>
        </w:rPr>
        <w:t xml:space="preserve"> и дополнения</w:t>
      </w:r>
      <w:r w:rsidRPr="005E30C7">
        <w:rPr>
          <w:sz w:val="26"/>
          <w:szCs w:val="26"/>
        </w:rPr>
        <w:t>:</w:t>
      </w:r>
    </w:p>
    <w:p w:rsidR="007366BC" w:rsidRPr="005E30C7" w:rsidRDefault="007366BC" w:rsidP="00620C51">
      <w:pPr>
        <w:jc w:val="both"/>
        <w:rPr>
          <w:sz w:val="26"/>
          <w:szCs w:val="26"/>
        </w:rPr>
      </w:pPr>
      <w:r w:rsidRPr="005E30C7">
        <w:rPr>
          <w:sz w:val="26"/>
          <w:szCs w:val="26"/>
        </w:rPr>
        <w:tab/>
        <w:t xml:space="preserve"> Пункт 1 после слов «в следующем составе» изложить в следующей редакции:</w:t>
      </w:r>
    </w:p>
    <w:p w:rsidR="007366BC" w:rsidRPr="005E30C7" w:rsidRDefault="007366BC" w:rsidP="00620C51">
      <w:pPr>
        <w:jc w:val="both"/>
        <w:rPr>
          <w:sz w:val="26"/>
          <w:szCs w:val="26"/>
        </w:rPr>
      </w:pPr>
    </w:p>
    <w:tbl>
      <w:tblPr>
        <w:tblW w:w="10314" w:type="dxa"/>
        <w:tblLook w:val="01E0"/>
      </w:tblPr>
      <w:tblGrid>
        <w:gridCol w:w="4361"/>
        <w:gridCol w:w="5812"/>
        <w:gridCol w:w="141"/>
      </w:tblGrid>
      <w:tr w:rsidR="007366BC" w:rsidRPr="005E30C7" w:rsidTr="00D84E62">
        <w:trPr>
          <w:trHeight w:val="466"/>
        </w:trPr>
        <w:tc>
          <w:tcPr>
            <w:tcW w:w="4361" w:type="dxa"/>
          </w:tcPr>
          <w:p w:rsidR="007366BC" w:rsidRPr="005E30C7" w:rsidRDefault="007366BC" w:rsidP="00B50413">
            <w:pPr>
              <w:jc w:val="both"/>
              <w:rPr>
                <w:b/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>Председатель комиссии:</w:t>
            </w:r>
          </w:p>
          <w:p w:rsidR="007366BC" w:rsidRPr="005E30C7" w:rsidRDefault="007366BC" w:rsidP="00B50413">
            <w:pPr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Катаев Анатолий Анатольевич</w:t>
            </w:r>
          </w:p>
        </w:tc>
        <w:tc>
          <w:tcPr>
            <w:tcW w:w="5953" w:type="dxa"/>
            <w:gridSpan w:val="2"/>
          </w:tcPr>
          <w:p w:rsidR="007366BC" w:rsidRPr="005E30C7" w:rsidRDefault="007366BC" w:rsidP="00B50413">
            <w:pPr>
              <w:jc w:val="both"/>
              <w:rPr>
                <w:b/>
                <w:sz w:val="26"/>
                <w:szCs w:val="26"/>
              </w:rPr>
            </w:pPr>
          </w:p>
          <w:p w:rsidR="007366BC" w:rsidRPr="005E30C7" w:rsidRDefault="007366BC" w:rsidP="00B50413">
            <w:pPr>
              <w:jc w:val="both"/>
              <w:rPr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 xml:space="preserve">- </w:t>
            </w:r>
            <w:r w:rsidRPr="005E30C7">
              <w:rPr>
                <w:sz w:val="26"/>
                <w:szCs w:val="26"/>
              </w:rPr>
              <w:t>заместитель Главы Администрации Бельского района</w:t>
            </w:r>
          </w:p>
          <w:p w:rsidR="007366BC" w:rsidRPr="005E30C7" w:rsidRDefault="007366BC" w:rsidP="00B5041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366BC" w:rsidRPr="005E30C7" w:rsidTr="006C239E">
        <w:trPr>
          <w:trHeight w:val="950"/>
        </w:trPr>
        <w:tc>
          <w:tcPr>
            <w:tcW w:w="4361" w:type="dxa"/>
          </w:tcPr>
          <w:p w:rsidR="007366BC" w:rsidRPr="005E30C7" w:rsidRDefault="007366BC" w:rsidP="00B50413">
            <w:pPr>
              <w:jc w:val="both"/>
              <w:rPr>
                <w:b/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>Заместитель председателя:</w:t>
            </w:r>
          </w:p>
          <w:p w:rsidR="007366BC" w:rsidRPr="005E30C7" w:rsidRDefault="007366BC" w:rsidP="00B50413">
            <w:pPr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Шуралева Татьяна Александровна</w:t>
            </w:r>
          </w:p>
        </w:tc>
        <w:tc>
          <w:tcPr>
            <w:tcW w:w="5953" w:type="dxa"/>
            <w:gridSpan w:val="2"/>
          </w:tcPr>
          <w:p w:rsidR="007366BC" w:rsidRPr="005E30C7" w:rsidRDefault="007366BC" w:rsidP="00B50413">
            <w:pPr>
              <w:jc w:val="both"/>
              <w:rPr>
                <w:b/>
                <w:sz w:val="26"/>
                <w:szCs w:val="26"/>
              </w:rPr>
            </w:pPr>
          </w:p>
          <w:p w:rsidR="007366BC" w:rsidRPr="005E30C7" w:rsidRDefault="007366BC" w:rsidP="006F2387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>-</w:t>
            </w:r>
            <w:r w:rsidRPr="005E30C7">
              <w:rPr>
                <w:sz w:val="26"/>
                <w:szCs w:val="26"/>
              </w:rPr>
              <w:t xml:space="preserve">заведующая </w:t>
            </w:r>
            <w:r>
              <w:rPr>
                <w:sz w:val="26"/>
                <w:szCs w:val="26"/>
              </w:rPr>
              <w:t>О</w:t>
            </w:r>
            <w:r w:rsidRPr="005E30C7">
              <w:rPr>
                <w:sz w:val="26"/>
                <w:szCs w:val="26"/>
              </w:rPr>
              <w:t>тделом образования Администрации Бельского района</w:t>
            </w:r>
          </w:p>
          <w:p w:rsidR="007366BC" w:rsidRPr="005E30C7" w:rsidRDefault="007366BC" w:rsidP="00B5041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366BC" w:rsidRPr="005E30C7" w:rsidTr="00D84E62">
        <w:trPr>
          <w:trHeight w:val="466"/>
        </w:trPr>
        <w:tc>
          <w:tcPr>
            <w:tcW w:w="4361" w:type="dxa"/>
          </w:tcPr>
          <w:p w:rsidR="007366BC" w:rsidRDefault="007366BC" w:rsidP="00ED7BB3">
            <w:pPr>
              <w:rPr>
                <w:b/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>Секретарь комиссии:</w:t>
            </w:r>
          </w:p>
          <w:p w:rsidR="007366BC" w:rsidRDefault="007366BC" w:rsidP="00ED7BB3">
            <w:pPr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Дорощенкова Елена Михайловна</w:t>
            </w:r>
          </w:p>
          <w:p w:rsidR="007366BC" w:rsidRDefault="007366BC" w:rsidP="00ED7BB3">
            <w:pPr>
              <w:rPr>
                <w:sz w:val="26"/>
                <w:szCs w:val="26"/>
              </w:rPr>
            </w:pPr>
          </w:p>
          <w:p w:rsidR="007366BC" w:rsidRDefault="007366BC" w:rsidP="00ED7BB3">
            <w:pPr>
              <w:rPr>
                <w:sz w:val="26"/>
                <w:szCs w:val="26"/>
              </w:rPr>
            </w:pPr>
          </w:p>
          <w:p w:rsidR="007366BC" w:rsidRDefault="007366BC" w:rsidP="00ED7BB3">
            <w:pPr>
              <w:rPr>
                <w:b/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 xml:space="preserve"> Члены комиссии:</w:t>
            </w:r>
          </w:p>
          <w:p w:rsidR="007366BC" w:rsidRDefault="007366BC" w:rsidP="00ED7BB3">
            <w:pPr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 xml:space="preserve">Гуков Андрей Николаевич </w:t>
            </w:r>
          </w:p>
          <w:p w:rsidR="007366BC" w:rsidRDefault="007366BC" w:rsidP="00ED7BB3">
            <w:pPr>
              <w:rPr>
                <w:sz w:val="26"/>
                <w:szCs w:val="26"/>
              </w:rPr>
            </w:pPr>
          </w:p>
          <w:p w:rsidR="007366BC" w:rsidRDefault="007366BC" w:rsidP="00ED7BB3">
            <w:pPr>
              <w:rPr>
                <w:sz w:val="26"/>
                <w:szCs w:val="26"/>
              </w:rPr>
            </w:pPr>
          </w:p>
          <w:p w:rsidR="007366BC" w:rsidRPr="005E30C7" w:rsidRDefault="007366BC" w:rsidP="00ED7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Бурыкина Олеся Владимировна</w:t>
            </w:r>
          </w:p>
        </w:tc>
        <w:tc>
          <w:tcPr>
            <w:tcW w:w="5953" w:type="dxa"/>
            <w:gridSpan w:val="2"/>
          </w:tcPr>
          <w:p w:rsidR="007366BC" w:rsidRPr="005E30C7" w:rsidRDefault="007366BC" w:rsidP="005D66C9">
            <w:pPr>
              <w:jc w:val="both"/>
              <w:rPr>
                <w:sz w:val="26"/>
                <w:szCs w:val="26"/>
              </w:rPr>
            </w:pPr>
          </w:p>
          <w:p w:rsidR="007366BC" w:rsidRDefault="007366BC" w:rsidP="00ED7BB3">
            <w:pPr>
              <w:jc w:val="both"/>
              <w:rPr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 xml:space="preserve">- </w:t>
            </w:r>
            <w:r w:rsidRPr="005E30C7">
              <w:rPr>
                <w:sz w:val="26"/>
                <w:szCs w:val="26"/>
              </w:rPr>
              <w:t>ответственный секретарь комиссии по делам несовершеннолетних и защите их прав Администрации Бельского района</w:t>
            </w:r>
          </w:p>
          <w:p w:rsidR="007366BC" w:rsidRDefault="007366BC" w:rsidP="00ED7BB3">
            <w:pPr>
              <w:jc w:val="both"/>
              <w:rPr>
                <w:sz w:val="26"/>
                <w:szCs w:val="26"/>
              </w:rPr>
            </w:pPr>
          </w:p>
          <w:p w:rsidR="007366BC" w:rsidRPr="005E30C7" w:rsidRDefault="007366BC" w:rsidP="00ED7BB3">
            <w:pPr>
              <w:jc w:val="both"/>
              <w:rPr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 xml:space="preserve">- </w:t>
            </w:r>
            <w:r w:rsidRPr="005E30C7">
              <w:rPr>
                <w:sz w:val="26"/>
                <w:szCs w:val="26"/>
              </w:rPr>
              <w:t>начальник Бельского пункта полиции  МО МВД</w:t>
            </w:r>
          </w:p>
          <w:p w:rsidR="007366BC" w:rsidRDefault="007366BC" w:rsidP="00ED7BB3">
            <w:pPr>
              <w:jc w:val="both"/>
              <w:rPr>
                <w:b/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 xml:space="preserve"> «Нелидовский» (по согласованию)</w:t>
            </w:r>
          </w:p>
          <w:p w:rsidR="007366BC" w:rsidRDefault="007366BC" w:rsidP="00ED7BB3">
            <w:pPr>
              <w:jc w:val="both"/>
              <w:rPr>
                <w:sz w:val="26"/>
                <w:szCs w:val="26"/>
              </w:rPr>
            </w:pPr>
          </w:p>
          <w:p w:rsidR="007366BC" w:rsidRPr="005E30C7" w:rsidRDefault="007366BC" w:rsidP="00ED7B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-инспектор ПДН Бельского </w:t>
            </w:r>
            <w:r w:rsidRPr="005E30C7">
              <w:rPr>
                <w:sz w:val="26"/>
                <w:szCs w:val="26"/>
              </w:rPr>
              <w:t>пункта полиции  МО МВД «Нелидовский»</w:t>
            </w:r>
          </w:p>
          <w:p w:rsidR="007366BC" w:rsidRDefault="007366BC" w:rsidP="00ED7BB3">
            <w:pPr>
              <w:jc w:val="both"/>
              <w:rPr>
                <w:b/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(по согласованию)</w:t>
            </w:r>
          </w:p>
          <w:p w:rsidR="007366BC" w:rsidRPr="005E30C7" w:rsidRDefault="007366BC" w:rsidP="005D66C9">
            <w:pPr>
              <w:jc w:val="both"/>
              <w:rPr>
                <w:sz w:val="26"/>
                <w:szCs w:val="26"/>
              </w:rPr>
            </w:pPr>
          </w:p>
        </w:tc>
      </w:tr>
      <w:tr w:rsidR="007366BC" w:rsidRPr="005E30C7" w:rsidTr="00D84E62">
        <w:trPr>
          <w:gridAfter w:val="1"/>
          <w:wAfter w:w="141" w:type="dxa"/>
          <w:trHeight w:val="460"/>
        </w:trPr>
        <w:tc>
          <w:tcPr>
            <w:tcW w:w="4361" w:type="dxa"/>
          </w:tcPr>
          <w:p w:rsidR="007366BC" w:rsidRDefault="007366BC" w:rsidP="00F42951">
            <w:pPr>
              <w:rPr>
                <w:b/>
                <w:sz w:val="26"/>
                <w:szCs w:val="26"/>
              </w:rPr>
            </w:pPr>
          </w:p>
          <w:p w:rsidR="007366BC" w:rsidRDefault="007366BC" w:rsidP="00F42951">
            <w:pPr>
              <w:rPr>
                <w:b/>
                <w:sz w:val="26"/>
                <w:szCs w:val="26"/>
              </w:rPr>
            </w:pPr>
          </w:p>
          <w:p w:rsidR="007366BC" w:rsidRPr="005E30C7" w:rsidRDefault="007366BC" w:rsidP="00ED7BB3">
            <w:pPr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Грибкова Валентина Александровна</w:t>
            </w:r>
          </w:p>
        </w:tc>
        <w:tc>
          <w:tcPr>
            <w:tcW w:w="5812" w:type="dxa"/>
          </w:tcPr>
          <w:p w:rsidR="007366BC" w:rsidRDefault="007366BC" w:rsidP="00F42951">
            <w:pPr>
              <w:jc w:val="both"/>
              <w:rPr>
                <w:sz w:val="26"/>
                <w:szCs w:val="26"/>
              </w:rPr>
            </w:pPr>
          </w:p>
          <w:p w:rsidR="007366BC" w:rsidRDefault="007366BC" w:rsidP="00F42951">
            <w:pPr>
              <w:jc w:val="both"/>
              <w:rPr>
                <w:sz w:val="26"/>
                <w:szCs w:val="26"/>
              </w:rPr>
            </w:pPr>
          </w:p>
          <w:p w:rsidR="007366BC" w:rsidRPr="005E30C7" w:rsidRDefault="007366BC" w:rsidP="00ED7BB3">
            <w:pPr>
              <w:jc w:val="both"/>
              <w:rPr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 xml:space="preserve">- </w:t>
            </w:r>
            <w:r w:rsidRPr="005E30C7">
              <w:rPr>
                <w:sz w:val="26"/>
                <w:szCs w:val="26"/>
              </w:rPr>
              <w:t>заместитель директора по воспитательной работе филиала  ГБУ СПО «Нелидовский техникум»</w:t>
            </w:r>
          </w:p>
          <w:p w:rsidR="007366BC" w:rsidRPr="005E30C7" w:rsidRDefault="007366BC" w:rsidP="00ED7BB3">
            <w:pPr>
              <w:jc w:val="both"/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(по согласованию)</w:t>
            </w:r>
          </w:p>
          <w:p w:rsidR="007366BC" w:rsidRPr="005E30C7" w:rsidRDefault="007366BC" w:rsidP="00ED7BB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366BC" w:rsidRPr="005E30C7" w:rsidTr="006C239E">
        <w:trPr>
          <w:trHeight w:val="369"/>
        </w:trPr>
        <w:tc>
          <w:tcPr>
            <w:tcW w:w="4361" w:type="dxa"/>
          </w:tcPr>
          <w:p w:rsidR="007366BC" w:rsidRPr="005E30C7" w:rsidRDefault="007366BC" w:rsidP="00F4295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Шапекина Ольга Владимировна</w:t>
            </w:r>
          </w:p>
        </w:tc>
        <w:tc>
          <w:tcPr>
            <w:tcW w:w="5953" w:type="dxa"/>
            <w:gridSpan w:val="2"/>
          </w:tcPr>
          <w:p w:rsidR="007366BC" w:rsidRPr="005E30C7" w:rsidRDefault="007366BC" w:rsidP="00ED7BB3">
            <w:pPr>
              <w:ind w:right="27"/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главный </w:t>
            </w:r>
            <w:r w:rsidRPr="005E30C7">
              <w:rPr>
                <w:sz w:val="26"/>
                <w:szCs w:val="26"/>
              </w:rPr>
              <w:t>врач</w:t>
            </w:r>
            <w:r>
              <w:rPr>
                <w:sz w:val="26"/>
                <w:szCs w:val="26"/>
              </w:rPr>
              <w:t xml:space="preserve"> ГБУЗ «Бельской  ЦРБ» г. Белый</w:t>
            </w:r>
          </w:p>
          <w:p w:rsidR="007366BC" w:rsidRPr="005E30C7" w:rsidRDefault="007366BC" w:rsidP="00ED7BB3">
            <w:pPr>
              <w:ind w:right="27"/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(по согласованию)</w:t>
            </w:r>
          </w:p>
          <w:p w:rsidR="007366BC" w:rsidRPr="005E30C7" w:rsidRDefault="007366BC" w:rsidP="00B50413">
            <w:pPr>
              <w:rPr>
                <w:b/>
                <w:sz w:val="26"/>
                <w:szCs w:val="26"/>
              </w:rPr>
            </w:pPr>
          </w:p>
        </w:tc>
      </w:tr>
      <w:tr w:rsidR="007366BC" w:rsidRPr="005E30C7" w:rsidTr="00D84E62">
        <w:trPr>
          <w:trHeight w:val="116"/>
        </w:trPr>
        <w:tc>
          <w:tcPr>
            <w:tcW w:w="4361" w:type="dxa"/>
          </w:tcPr>
          <w:p w:rsidR="007366BC" w:rsidRDefault="007366BC" w:rsidP="00ED7BB3">
            <w:pPr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Шуралева Валентина Алексеевна</w:t>
            </w:r>
          </w:p>
          <w:p w:rsidR="007366BC" w:rsidRDefault="007366BC" w:rsidP="00B50413">
            <w:pPr>
              <w:rPr>
                <w:sz w:val="26"/>
                <w:szCs w:val="26"/>
              </w:rPr>
            </w:pPr>
          </w:p>
          <w:p w:rsidR="007366BC" w:rsidRDefault="007366BC" w:rsidP="00F42951">
            <w:pPr>
              <w:rPr>
                <w:sz w:val="26"/>
                <w:szCs w:val="26"/>
              </w:rPr>
            </w:pPr>
          </w:p>
          <w:p w:rsidR="007366BC" w:rsidRDefault="007366BC" w:rsidP="00B50413">
            <w:pPr>
              <w:rPr>
                <w:sz w:val="26"/>
                <w:szCs w:val="26"/>
              </w:rPr>
            </w:pPr>
          </w:p>
          <w:p w:rsidR="007366BC" w:rsidRDefault="007366BC" w:rsidP="006F2387">
            <w:pPr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Ксюнина Татьяна Анатольевна</w:t>
            </w:r>
          </w:p>
          <w:p w:rsidR="007366BC" w:rsidRDefault="007366BC" w:rsidP="00B50413">
            <w:pPr>
              <w:rPr>
                <w:sz w:val="26"/>
                <w:szCs w:val="26"/>
              </w:rPr>
            </w:pPr>
          </w:p>
          <w:p w:rsidR="007366BC" w:rsidRDefault="007366BC" w:rsidP="00B50413">
            <w:pPr>
              <w:rPr>
                <w:sz w:val="26"/>
                <w:szCs w:val="26"/>
              </w:rPr>
            </w:pPr>
          </w:p>
          <w:p w:rsidR="007366BC" w:rsidRDefault="007366BC" w:rsidP="006F2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Хрисанхова Людмила Юрьевна </w:t>
            </w:r>
          </w:p>
          <w:p w:rsidR="007366BC" w:rsidRDefault="007366BC" w:rsidP="006F2387">
            <w:pPr>
              <w:rPr>
                <w:sz w:val="26"/>
                <w:szCs w:val="26"/>
              </w:rPr>
            </w:pPr>
          </w:p>
          <w:p w:rsidR="007366BC" w:rsidRDefault="007366BC" w:rsidP="006F2387">
            <w:pPr>
              <w:rPr>
                <w:sz w:val="26"/>
                <w:szCs w:val="26"/>
              </w:rPr>
            </w:pPr>
          </w:p>
          <w:p w:rsidR="007366BC" w:rsidRDefault="007366BC" w:rsidP="006F2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 Лариса  Михайловна</w:t>
            </w:r>
          </w:p>
          <w:p w:rsidR="007366BC" w:rsidRDefault="007366BC" w:rsidP="006F2387">
            <w:pPr>
              <w:rPr>
                <w:sz w:val="26"/>
                <w:szCs w:val="26"/>
              </w:rPr>
            </w:pPr>
          </w:p>
          <w:p w:rsidR="007366BC" w:rsidRDefault="007366BC" w:rsidP="006F2387">
            <w:pPr>
              <w:rPr>
                <w:sz w:val="26"/>
                <w:szCs w:val="26"/>
              </w:rPr>
            </w:pPr>
          </w:p>
          <w:p w:rsidR="007366BC" w:rsidRDefault="007366BC" w:rsidP="006F2387">
            <w:pPr>
              <w:rPr>
                <w:sz w:val="26"/>
                <w:szCs w:val="26"/>
              </w:rPr>
            </w:pPr>
          </w:p>
          <w:p w:rsidR="007366BC" w:rsidRDefault="007366BC" w:rsidP="006F2387">
            <w:pPr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 xml:space="preserve">Казаринова Ольга Евгеньевна </w:t>
            </w:r>
          </w:p>
          <w:p w:rsidR="007366BC" w:rsidRDefault="007366BC" w:rsidP="006F2387">
            <w:pPr>
              <w:rPr>
                <w:sz w:val="26"/>
                <w:szCs w:val="26"/>
              </w:rPr>
            </w:pPr>
          </w:p>
          <w:p w:rsidR="007366BC" w:rsidRDefault="007366BC" w:rsidP="006F2387">
            <w:pPr>
              <w:rPr>
                <w:sz w:val="26"/>
                <w:szCs w:val="26"/>
              </w:rPr>
            </w:pPr>
          </w:p>
          <w:p w:rsidR="007366BC" w:rsidRDefault="007366BC" w:rsidP="006F2387">
            <w:pPr>
              <w:rPr>
                <w:sz w:val="26"/>
                <w:szCs w:val="26"/>
              </w:rPr>
            </w:pPr>
          </w:p>
          <w:p w:rsidR="007366BC" w:rsidRDefault="007366BC" w:rsidP="006F2387">
            <w:pPr>
              <w:rPr>
                <w:sz w:val="26"/>
                <w:szCs w:val="26"/>
              </w:rPr>
            </w:pPr>
          </w:p>
          <w:p w:rsidR="007366BC" w:rsidRDefault="007366BC" w:rsidP="006F2387">
            <w:pPr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 xml:space="preserve">Папченкова Светлана Владимировна </w:t>
            </w:r>
          </w:p>
          <w:p w:rsidR="007366BC" w:rsidRDefault="007366BC" w:rsidP="006F2387">
            <w:pPr>
              <w:rPr>
                <w:sz w:val="26"/>
                <w:szCs w:val="26"/>
              </w:rPr>
            </w:pPr>
          </w:p>
          <w:p w:rsidR="007366BC" w:rsidRDefault="007366BC" w:rsidP="006F2387">
            <w:pPr>
              <w:rPr>
                <w:sz w:val="26"/>
                <w:szCs w:val="26"/>
              </w:rPr>
            </w:pPr>
          </w:p>
          <w:p w:rsidR="007366BC" w:rsidRDefault="007366BC" w:rsidP="006F2387">
            <w:pPr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 xml:space="preserve">Мельникова Надежда Вячеславовна </w:t>
            </w:r>
          </w:p>
          <w:p w:rsidR="007366BC" w:rsidRPr="005E30C7" w:rsidRDefault="007366BC" w:rsidP="00B50413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gridSpan w:val="2"/>
          </w:tcPr>
          <w:p w:rsidR="007366BC" w:rsidRPr="005E30C7" w:rsidRDefault="007366BC" w:rsidP="00ED7BB3">
            <w:pPr>
              <w:ind w:right="27"/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- начальник территориального отдела социальной защиты населения Бельского района</w:t>
            </w:r>
          </w:p>
          <w:p w:rsidR="007366BC" w:rsidRDefault="007366BC" w:rsidP="00ED7BB3">
            <w:pPr>
              <w:ind w:right="27"/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(по согласованию)</w:t>
            </w:r>
          </w:p>
          <w:p w:rsidR="007366BC" w:rsidRDefault="007366BC" w:rsidP="00D84E62">
            <w:pPr>
              <w:jc w:val="both"/>
              <w:rPr>
                <w:b/>
                <w:sz w:val="26"/>
                <w:szCs w:val="26"/>
              </w:rPr>
            </w:pPr>
          </w:p>
          <w:p w:rsidR="007366BC" w:rsidRPr="005E30C7" w:rsidRDefault="007366BC" w:rsidP="006F2387">
            <w:pPr>
              <w:ind w:right="27"/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- главный специалист ТОСЗН</w:t>
            </w:r>
            <w:r>
              <w:rPr>
                <w:sz w:val="26"/>
                <w:szCs w:val="26"/>
              </w:rPr>
              <w:t xml:space="preserve"> Бельского района</w:t>
            </w:r>
          </w:p>
          <w:p w:rsidR="007366BC" w:rsidRDefault="007366BC" w:rsidP="006F2387">
            <w:pPr>
              <w:ind w:righ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 согласованию) </w:t>
            </w:r>
          </w:p>
          <w:p w:rsidR="007366BC" w:rsidRDefault="007366BC" w:rsidP="00D84E62">
            <w:pPr>
              <w:jc w:val="both"/>
              <w:rPr>
                <w:b/>
                <w:sz w:val="26"/>
                <w:szCs w:val="26"/>
              </w:rPr>
            </w:pPr>
          </w:p>
          <w:p w:rsidR="007366BC" w:rsidRDefault="007366BC" w:rsidP="006F2387">
            <w:pPr>
              <w:ind w:right="27"/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директор ГБУ КЦСОН Бельского района</w:t>
            </w:r>
          </w:p>
          <w:p w:rsidR="007366BC" w:rsidRDefault="007366BC" w:rsidP="006F2387">
            <w:pPr>
              <w:ind w:righ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7366BC" w:rsidRDefault="007366BC" w:rsidP="00D84E62">
            <w:pPr>
              <w:jc w:val="both"/>
              <w:rPr>
                <w:b/>
                <w:sz w:val="26"/>
                <w:szCs w:val="26"/>
              </w:rPr>
            </w:pPr>
          </w:p>
          <w:p w:rsidR="007366BC" w:rsidRPr="005E30C7" w:rsidRDefault="007366BC" w:rsidP="006F2387">
            <w:pPr>
              <w:ind w:right="27"/>
              <w:rPr>
                <w:b/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 xml:space="preserve">- </w:t>
            </w:r>
            <w:r w:rsidRPr="005E30C7">
              <w:rPr>
                <w:sz w:val="26"/>
                <w:szCs w:val="26"/>
              </w:rPr>
              <w:t>директор ГБУ «Социальный приют для детей и      подростков» Бельского района</w:t>
            </w:r>
          </w:p>
          <w:p w:rsidR="007366BC" w:rsidRDefault="007366BC" w:rsidP="006F2387">
            <w:pPr>
              <w:ind w:right="27"/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(по согласованию)</w:t>
            </w:r>
          </w:p>
          <w:p w:rsidR="007366BC" w:rsidRDefault="007366BC" w:rsidP="006F2387">
            <w:pPr>
              <w:ind w:right="27"/>
              <w:rPr>
                <w:sz w:val="26"/>
                <w:szCs w:val="26"/>
              </w:rPr>
            </w:pPr>
          </w:p>
          <w:p w:rsidR="007366BC" w:rsidRPr="005E30C7" w:rsidRDefault="007366BC" w:rsidP="006F2387">
            <w:pPr>
              <w:ind w:right="27"/>
              <w:rPr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 xml:space="preserve">- </w:t>
            </w:r>
            <w:r w:rsidRPr="005E30C7">
              <w:rPr>
                <w:sz w:val="26"/>
                <w:szCs w:val="26"/>
              </w:rPr>
              <w:t xml:space="preserve">начальник отдела  рынка труда г. Белый </w:t>
            </w:r>
          </w:p>
          <w:p w:rsidR="007366BC" w:rsidRPr="005E30C7" w:rsidRDefault="007366BC" w:rsidP="006F2387">
            <w:pPr>
              <w:ind w:right="27"/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ГКУ Тверской области «ЦЗН Нелидовского района»</w:t>
            </w:r>
          </w:p>
          <w:p w:rsidR="007366BC" w:rsidRDefault="007366BC" w:rsidP="006F2387">
            <w:pPr>
              <w:ind w:right="27"/>
              <w:rPr>
                <w:b/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 xml:space="preserve"> (по согласованию)</w:t>
            </w:r>
          </w:p>
          <w:p w:rsidR="007366BC" w:rsidRDefault="007366BC" w:rsidP="006F2387">
            <w:pPr>
              <w:ind w:right="27"/>
              <w:rPr>
                <w:b/>
                <w:sz w:val="26"/>
                <w:szCs w:val="26"/>
              </w:rPr>
            </w:pPr>
          </w:p>
          <w:p w:rsidR="007366BC" w:rsidRPr="005E30C7" w:rsidRDefault="007366BC" w:rsidP="006F2387">
            <w:pPr>
              <w:ind w:right="27"/>
              <w:rPr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 xml:space="preserve">- </w:t>
            </w:r>
            <w:r w:rsidRPr="005E30C7">
              <w:rPr>
                <w:sz w:val="26"/>
                <w:szCs w:val="26"/>
              </w:rPr>
              <w:t>заведующая отделом по делам культуры  Администрации Бельского района</w:t>
            </w:r>
          </w:p>
          <w:p w:rsidR="007366BC" w:rsidRDefault="007366BC" w:rsidP="006F2387">
            <w:pPr>
              <w:ind w:right="27"/>
              <w:rPr>
                <w:sz w:val="26"/>
                <w:szCs w:val="26"/>
              </w:rPr>
            </w:pPr>
          </w:p>
          <w:p w:rsidR="007366BC" w:rsidRDefault="007366BC" w:rsidP="006F2387">
            <w:pPr>
              <w:ind w:right="27"/>
              <w:rPr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 xml:space="preserve">- </w:t>
            </w:r>
            <w:r w:rsidRPr="005E30C7">
              <w:rPr>
                <w:sz w:val="26"/>
                <w:szCs w:val="26"/>
              </w:rPr>
              <w:t>председатель комитета по делам молодежи, спорту и туризму Администрации Бельского района</w:t>
            </w:r>
          </w:p>
          <w:p w:rsidR="007366BC" w:rsidRPr="005E30C7" w:rsidRDefault="007366BC" w:rsidP="00ED7BB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366BC" w:rsidRPr="005E30C7" w:rsidTr="00D84E62">
        <w:trPr>
          <w:trHeight w:val="56"/>
        </w:trPr>
        <w:tc>
          <w:tcPr>
            <w:tcW w:w="4361" w:type="dxa"/>
          </w:tcPr>
          <w:p w:rsidR="007366BC" w:rsidRDefault="007366BC" w:rsidP="006F2387">
            <w:pPr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Титенкова Галина Васильевна</w:t>
            </w:r>
          </w:p>
          <w:p w:rsidR="007366BC" w:rsidRDefault="007366BC" w:rsidP="006F2387">
            <w:pPr>
              <w:rPr>
                <w:sz w:val="26"/>
                <w:szCs w:val="26"/>
              </w:rPr>
            </w:pPr>
          </w:p>
          <w:p w:rsidR="007366BC" w:rsidRDefault="007366BC" w:rsidP="006F2387">
            <w:pPr>
              <w:rPr>
                <w:sz w:val="26"/>
                <w:szCs w:val="26"/>
              </w:rPr>
            </w:pPr>
          </w:p>
          <w:p w:rsidR="007366BC" w:rsidRDefault="007366BC" w:rsidP="006F2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Петроченко Алексей Петрович</w:t>
            </w:r>
          </w:p>
          <w:p w:rsidR="007366BC" w:rsidRPr="005E30C7" w:rsidRDefault="007366BC" w:rsidP="006F2387">
            <w:pPr>
              <w:rPr>
                <w:sz w:val="26"/>
                <w:szCs w:val="26"/>
              </w:rPr>
            </w:pPr>
          </w:p>
          <w:p w:rsidR="007366BC" w:rsidRPr="00FB6B00" w:rsidRDefault="007366BC" w:rsidP="00965D83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gridSpan w:val="2"/>
          </w:tcPr>
          <w:p w:rsidR="007366BC" w:rsidRPr="005E30C7" w:rsidRDefault="007366BC" w:rsidP="006F2387">
            <w:pPr>
              <w:ind w:right="27"/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- социальный педагог  МОУ Бельская СОШ</w:t>
            </w:r>
          </w:p>
          <w:p w:rsidR="007366BC" w:rsidRDefault="007366BC" w:rsidP="006F2387">
            <w:pPr>
              <w:ind w:right="27"/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(по согласованию)</w:t>
            </w:r>
          </w:p>
          <w:p w:rsidR="007366BC" w:rsidRDefault="007366BC" w:rsidP="006F2387">
            <w:pPr>
              <w:ind w:right="27"/>
              <w:rPr>
                <w:sz w:val="26"/>
                <w:szCs w:val="26"/>
              </w:rPr>
            </w:pPr>
          </w:p>
          <w:p w:rsidR="007366BC" w:rsidRDefault="007366BC" w:rsidP="006F2387">
            <w:pPr>
              <w:ind w:righ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1отделения Ржевского МРО УФСКН РФ по Тверской области</w:t>
            </w:r>
          </w:p>
          <w:p w:rsidR="007366BC" w:rsidRPr="005E30C7" w:rsidRDefault="007366BC" w:rsidP="006F2387">
            <w:pPr>
              <w:ind w:righ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7366BC" w:rsidRDefault="007366BC" w:rsidP="00ED7BB3">
            <w:pPr>
              <w:ind w:right="27"/>
              <w:rPr>
                <w:sz w:val="26"/>
                <w:szCs w:val="26"/>
              </w:rPr>
            </w:pPr>
          </w:p>
          <w:p w:rsidR="007366BC" w:rsidRPr="005E30C7" w:rsidRDefault="007366BC" w:rsidP="00ED7BB3">
            <w:pPr>
              <w:ind w:right="27"/>
              <w:rPr>
                <w:sz w:val="26"/>
                <w:szCs w:val="26"/>
              </w:rPr>
            </w:pPr>
          </w:p>
        </w:tc>
      </w:tr>
      <w:tr w:rsidR="007366BC" w:rsidRPr="005E30C7" w:rsidTr="004F7E35">
        <w:trPr>
          <w:trHeight w:val="56"/>
        </w:trPr>
        <w:tc>
          <w:tcPr>
            <w:tcW w:w="10314" w:type="dxa"/>
            <w:gridSpan w:val="3"/>
          </w:tcPr>
          <w:p w:rsidR="007366BC" w:rsidRPr="005E30C7" w:rsidRDefault="007366BC" w:rsidP="00533CD9">
            <w:pPr>
              <w:jc w:val="both"/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2. Опубликовать данное решение в районной газете «Бельская правда».</w:t>
            </w:r>
          </w:p>
          <w:p w:rsidR="007366BC" w:rsidRDefault="007366BC" w:rsidP="00B50413">
            <w:pPr>
              <w:rPr>
                <w:sz w:val="26"/>
                <w:szCs w:val="26"/>
              </w:rPr>
            </w:pPr>
          </w:p>
          <w:p w:rsidR="007366BC" w:rsidRDefault="007366BC" w:rsidP="00B50413">
            <w:pPr>
              <w:rPr>
                <w:sz w:val="26"/>
                <w:szCs w:val="26"/>
              </w:rPr>
            </w:pPr>
          </w:p>
          <w:p w:rsidR="007366BC" w:rsidRPr="005E30C7" w:rsidRDefault="007366BC" w:rsidP="00533CD9">
            <w:pPr>
              <w:rPr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 xml:space="preserve">Глава района                                                                      </w:t>
            </w:r>
            <w:r w:rsidRPr="005E30C7">
              <w:rPr>
                <w:b/>
                <w:sz w:val="26"/>
                <w:szCs w:val="26"/>
              </w:rPr>
              <w:tab/>
            </w:r>
            <w:r w:rsidRPr="005E30C7">
              <w:rPr>
                <w:b/>
                <w:sz w:val="26"/>
                <w:szCs w:val="26"/>
              </w:rPr>
              <w:tab/>
            </w:r>
            <w:r w:rsidRPr="005E30C7">
              <w:rPr>
                <w:b/>
                <w:sz w:val="26"/>
                <w:szCs w:val="26"/>
              </w:rPr>
              <w:tab/>
              <w:t xml:space="preserve"> И.Ю. Петухова</w:t>
            </w:r>
          </w:p>
        </w:tc>
      </w:tr>
      <w:tr w:rsidR="007366BC" w:rsidRPr="005E30C7" w:rsidTr="00D84E62">
        <w:trPr>
          <w:trHeight w:val="56"/>
        </w:trPr>
        <w:tc>
          <w:tcPr>
            <w:tcW w:w="4361" w:type="dxa"/>
          </w:tcPr>
          <w:p w:rsidR="007366BC" w:rsidRPr="005E30C7" w:rsidRDefault="007366BC" w:rsidP="00B50413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gridSpan w:val="2"/>
          </w:tcPr>
          <w:p w:rsidR="007366BC" w:rsidRPr="005E30C7" w:rsidRDefault="007366BC" w:rsidP="00F42951">
            <w:pPr>
              <w:ind w:right="27"/>
              <w:rPr>
                <w:sz w:val="26"/>
                <w:szCs w:val="26"/>
              </w:rPr>
            </w:pPr>
          </w:p>
        </w:tc>
      </w:tr>
    </w:tbl>
    <w:p w:rsidR="007366BC" w:rsidRPr="005E30C7" w:rsidRDefault="007366BC" w:rsidP="00620C51">
      <w:pPr>
        <w:jc w:val="center"/>
        <w:rPr>
          <w:sz w:val="26"/>
          <w:szCs w:val="26"/>
        </w:rPr>
      </w:pPr>
      <w:bookmarkStart w:id="0" w:name="_GoBack"/>
      <w:bookmarkEnd w:id="0"/>
    </w:p>
    <w:p w:rsidR="007366BC" w:rsidRPr="005E30C7" w:rsidRDefault="007366BC" w:rsidP="00620C51">
      <w:pPr>
        <w:rPr>
          <w:sz w:val="26"/>
          <w:szCs w:val="26"/>
        </w:rPr>
      </w:pPr>
    </w:p>
    <w:sectPr w:rsidR="007366BC" w:rsidRPr="005E30C7" w:rsidSect="00D84E62">
      <w:pgSz w:w="11906" w:h="16838"/>
      <w:pgMar w:top="567" w:right="424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6BC" w:rsidRDefault="007366BC" w:rsidP="005E30C7">
      <w:r>
        <w:separator/>
      </w:r>
    </w:p>
  </w:endnote>
  <w:endnote w:type="continuationSeparator" w:id="1">
    <w:p w:rsidR="007366BC" w:rsidRDefault="007366BC" w:rsidP="005E3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6BC" w:rsidRDefault="007366BC" w:rsidP="005E30C7">
      <w:r>
        <w:separator/>
      </w:r>
    </w:p>
  </w:footnote>
  <w:footnote w:type="continuationSeparator" w:id="1">
    <w:p w:rsidR="007366BC" w:rsidRDefault="007366BC" w:rsidP="005E3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F30"/>
    <w:rsid w:val="001A6A36"/>
    <w:rsid w:val="001B0B81"/>
    <w:rsid w:val="001C4BD5"/>
    <w:rsid w:val="00276E68"/>
    <w:rsid w:val="002B69D4"/>
    <w:rsid w:val="00480F7E"/>
    <w:rsid w:val="004C52D6"/>
    <w:rsid w:val="004F1A8C"/>
    <w:rsid w:val="004F7E35"/>
    <w:rsid w:val="00506263"/>
    <w:rsid w:val="00533CD9"/>
    <w:rsid w:val="00542923"/>
    <w:rsid w:val="0055319C"/>
    <w:rsid w:val="00587F30"/>
    <w:rsid w:val="005A3250"/>
    <w:rsid w:val="005C23E9"/>
    <w:rsid w:val="005D66C9"/>
    <w:rsid w:val="005E30C7"/>
    <w:rsid w:val="00620C51"/>
    <w:rsid w:val="006C239E"/>
    <w:rsid w:val="006F2387"/>
    <w:rsid w:val="007366BC"/>
    <w:rsid w:val="00867147"/>
    <w:rsid w:val="008B66DF"/>
    <w:rsid w:val="009451F2"/>
    <w:rsid w:val="00965D83"/>
    <w:rsid w:val="009A7A91"/>
    <w:rsid w:val="00AC424E"/>
    <w:rsid w:val="00B01FE7"/>
    <w:rsid w:val="00B50413"/>
    <w:rsid w:val="00B54AB4"/>
    <w:rsid w:val="00BC1CD9"/>
    <w:rsid w:val="00BE0A6D"/>
    <w:rsid w:val="00C2501A"/>
    <w:rsid w:val="00CE58F0"/>
    <w:rsid w:val="00CF1815"/>
    <w:rsid w:val="00D053F4"/>
    <w:rsid w:val="00D379DB"/>
    <w:rsid w:val="00D37D06"/>
    <w:rsid w:val="00D84E62"/>
    <w:rsid w:val="00E339AD"/>
    <w:rsid w:val="00ED2F5C"/>
    <w:rsid w:val="00ED3D9A"/>
    <w:rsid w:val="00ED7BB3"/>
    <w:rsid w:val="00F42951"/>
    <w:rsid w:val="00F757FC"/>
    <w:rsid w:val="00FB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5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0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C5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E30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30C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5E30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30C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2</Pages>
  <Words>463</Words>
  <Characters>2640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18</cp:revision>
  <cp:lastPrinted>2014-12-22T11:49:00Z</cp:lastPrinted>
  <dcterms:created xsi:type="dcterms:W3CDTF">2013-09-09T07:46:00Z</dcterms:created>
  <dcterms:modified xsi:type="dcterms:W3CDTF">2014-12-22T11:50:00Z</dcterms:modified>
</cp:coreProperties>
</file>